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2330"/>
        <w:gridCol w:w="3355"/>
        <w:gridCol w:w="666"/>
        <w:gridCol w:w="1864"/>
        <w:gridCol w:w="2815"/>
      </w:tblGrid>
      <w:tr w:rsidR="0086729E" w:rsidRPr="00B475DD" w:rsidTr="00AB0A93">
        <w:trPr>
          <w:trHeight w:val="576"/>
        </w:trPr>
        <w:tc>
          <w:tcPr>
            <w:tcW w:w="2330" w:type="dxa"/>
            <w:shd w:val="clear" w:color="auto" w:fill="F2F2F2"/>
            <w:vAlign w:val="center"/>
          </w:tcPr>
          <w:p w:rsidR="00DB4F41" w:rsidRPr="0086729E" w:rsidRDefault="00524AD0" w:rsidP="00AB0A93">
            <w:pPr>
              <w:pStyle w:val="Label"/>
              <w:rPr>
                <w:sz w:val="16"/>
              </w:rPr>
            </w:pPr>
            <w:r w:rsidRPr="00AB0A93">
              <w:rPr>
                <w:sz w:val="22"/>
              </w:rPr>
              <w:t>Requested by:</w:t>
            </w:r>
          </w:p>
        </w:tc>
        <w:tc>
          <w:tcPr>
            <w:tcW w:w="4021" w:type="dxa"/>
            <w:gridSpan w:val="2"/>
            <w:vAlign w:val="center"/>
          </w:tcPr>
          <w:p w:rsidR="00DB4F41" w:rsidRPr="0086729E" w:rsidRDefault="00DB4F41" w:rsidP="00AB0A93">
            <w:pPr>
              <w:rPr>
                <w:sz w:val="18"/>
              </w:rPr>
            </w:pPr>
          </w:p>
        </w:tc>
        <w:tc>
          <w:tcPr>
            <w:tcW w:w="1864" w:type="dxa"/>
            <w:shd w:val="clear" w:color="auto" w:fill="F2F2F2"/>
            <w:vAlign w:val="center"/>
          </w:tcPr>
          <w:p w:rsidR="00DB4F41" w:rsidRPr="0086729E" w:rsidRDefault="00524AD0" w:rsidP="00AB0A93">
            <w:pPr>
              <w:pStyle w:val="Label"/>
              <w:rPr>
                <w:sz w:val="18"/>
              </w:rPr>
            </w:pPr>
            <w:r w:rsidRPr="00AB0A93">
              <w:rPr>
                <w:sz w:val="22"/>
              </w:rPr>
              <w:t>Date Requested:</w:t>
            </w:r>
          </w:p>
        </w:tc>
        <w:tc>
          <w:tcPr>
            <w:tcW w:w="2815" w:type="dxa"/>
          </w:tcPr>
          <w:p w:rsidR="00DB4F41" w:rsidRPr="0086729E" w:rsidRDefault="00DB4F41" w:rsidP="00516A0F">
            <w:pPr>
              <w:rPr>
                <w:sz w:val="16"/>
              </w:rPr>
            </w:pPr>
          </w:p>
        </w:tc>
      </w:tr>
      <w:tr w:rsidR="00D6406C" w:rsidRPr="00B475DD" w:rsidTr="00AB0A93">
        <w:trPr>
          <w:trHeight w:val="864"/>
        </w:trPr>
        <w:tc>
          <w:tcPr>
            <w:tcW w:w="11030" w:type="dxa"/>
            <w:gridSpan w:val="5"/>
            <w:shd w:val="clear" w:color="auto" w:fill="D9D9D9" w:themeFill="background1" w:themeFillShade="D9"/>
            <w:tcMar>
              <w:left w:w="115" w:type="dxa"/>
              <w:right w:w="115" w:type="dxa"/>
            </w:tcMar>
            <w:vAlign w:val="center"/>
          </w:tcPr>
          <w:p w:rsidR="00D6406C" w:rsidRPr="0086729E" w:rsidRDefault="00D6406C" w:rsidP="00AB0A93">
            <w:pPr>
              <w:rPr>
                <w:b/>
                <w:sz w:val="16"/>
                <w:szCs w:val="16"/>
              </w:rPr>
            </w:pPr>
            <w:r w:rsidRPr="00AB0A93">
              <w:rPr>
                <w:b/>
                <w:sz w:val="22"/>
                <w:szCs w:val="16"/>
              </w:rPr>
              <w:t>Borrower Information:</w:t>
            </w:r>
          </w:p>
        </w:tc>
      </w:tr>
      <w:tr w:rsidR="0025039D" w:rsidRPr="00B475DD" w:rsidTr="0086729E">
        <w:trPr>
          <w:trHeight w:val="1682"/>
        </w:trPr>
        <w:tc>
          <w:tcPr>
            <w:tcW w:w="11030" w:type="dxa"/>
            <w:gridSpan w:val="5"/>
            <w:shd w:val="clear" w:color="auto" w:fill="FFFFFF" w:themeFill="background1"/>
          </w:tcPr>
          <w:tbl>
            <w:tblPr>
              <w:tblW w:w="5000" w:type="pct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884"/>
              <w:gridCol w:w="4310"/>
              <w:gridCol w:w="1877"/>
              <w:gridCol w:w="2719"/>
            </w:tblGrid>
            <w:tr w:rsidR="006C13A6" w:rsidRPr="002648E9" w:rsidTr="0086729E">
              <w:trPr>
                <w:trHeight w:val="398"/>
                <w:jc w:val="center"/>
              </w:trPr>
              <w:tc>
                <w:tcPr>
                  <w:tcW w:w="873" w:type="pct"/>
                  <w:shd w:val="clear" w:color="auto" w:fill="F2F2F2"/>
                  <w:vAlign w:val="center"/>
                </w:tcPr>
                <w:p w:rsidR="00E14334" w:rsidRPr="0086729E" w:rsidRDefault="00E14334" w:rsidP="00DD33A5">
                  <w:pPr>
                    <w:rPr>
                      <w:b/>
                      <w:sz w:val="16"/>
                    </w:rPr>
                  </w:pPr>
                  <w:r w:rsidRPr="0086729E">
                    <w:rPr>
                      <w:b/>
                      <w:sz w:val="16"/>
                    </w:rPr>
                    <w:t>Borrower</w:t>
                  </w:r>
                  <w:r w:rsidR="00C3206A" w:rsidRPr="0086729E">
                    <w:rPr>
                      <w:b/>
                      <w:sz w:val="16"/>
                    </w:rPr>
                    <w:t xml:space="preserve"> </w:t>
                  </w:r>
                  <w:r w:rsidRPr="0086729E">
                    <w:rPr>
                      <w:b/>
                      <w:sz w:val="16"/>
                    </w:rPr>
                    <w:t>Name:</w:t>
                  </w:r>
                </w:p>
              </w:tc>
              <w:tc>
                <w:tcPr>
                  <w:tcW w:w="1997" w:type="pct"/>
                  <w:vAlign w:val="center"/>
                </w:tcPr>
                <w:p w:rsidR="00E14334" w:rsidRPr="0086729E" w:rsidRDefault="00E14334" w:rsidP="00DD33A5">
                  <w:pPr>
                    <w:rPr>
                      <w:b/>
                      <w:sz w:val="16"/>
                    </w:rPr>
                  </w:pPr>
                </w:p>
              </w:tc>
              <w:tc>
                <w:tcPr>
                  <w:tcW w:w="870" w:type="pct"/>
                  <w:tcBorders>
                    <w:bottom w:val="single" w:sz="4" w:space="0" w:color="000000"/>
                  </w:tcBorders>
                  <w:shd w:val="clear" w:color="auto" w:fill="F2F2F2"/>
                  <w:vAlign w:val="center"/>
                </w:tcPr>
                <w:p w:rsidR="00E14334" w:rsidRPr="0086729E" w:rsidRDefault="00D668EC" w:rsidP="00C0560F">
                  <w:pPr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Co-Borrower:</w:t>
                  </w:r>
                </w:p>
              </w:tc>
              <w:tc>
                <w:tcPr>
                  <w:tcW w:w="1260" w:type="pct"/>
                  <w:vAlign w:val="center"/>
                </w:tcPr>
                <w:p w:rsidR="00E14334" w:rsidRPr="0086729E" w:rsidRDefault="00E14334" w:rsidP="00DD33A5">
                  <w:pPr>
                    <w:rPr>
                      <w:sz w:val="16"/>
                    </w:rPr>
                  </w:pPr>
                </w:p>
              </w:tc>
            </w:tr>
            <w:tr w:rsidR="006C13A6" w:rsidRPr="002648E9" w:rsidTr="0086729E">
              <w:trPr>
                <w:trHeight w:val="398"/>
                <w:jc w:val="center"/>
              </w:trPr>
              <w:tc>
                <w:tcPr>
                  <w:tcW w:w="873" w:type="pct"/>
                  <w:shd w:val="clear" w:color="auto" w:fill="F2F2F2"/>
                  <w:vAlign w:val="center"/>
                </w:tcPr>
                <w:p w:rsidR="00E14334" w:rsidRPr="0086729E" w:rsidRDefault="00E14334" w:rsidP="00DD33A5">
                  <w:pPr>
                    <w:jc w:val="right"/>
                    <w:rPr>
                      <w:b/>
                      <w:sz w:val="16"/>
                    </w:rPr>
                  </w:pPr>
                  <w:r w:rsidRPr="0086729E">
                    <w:rPr>
                      <w:b/>
                      <w:sz w:val="16"/>
                    </w:rPr>
                    <w:t>Property Address:</w:t>
                  </w:r>
                </w:p>
              </w:tc>
              <w:tc>
                <w:tcPr>
                  <w:tcW w:w="1997" w:type="pct"/>
                  <w:vAlign w:val="center"/>
                </w:tcPr>
                <w:p w:rsidR="00E14334" w:rsidRPr="0086729E" w:rsidRDefault="00E14334" w:rsidP="00DD33A5">
                  <w:pPr>
                    <w:rPr>
                      <w:b/>
                      <w:sz w:val="16"/>
                    </w:rPr>
                  </w:pPr>
                </w:p>
              </w:tc>
              <w:tc>
                <w:tcPr>
                  <w:tcW w:w="870" w:type="pct"/>
                  <w:shd w:val="clear" w:color="auto" w:fill="F2F2F2"/>
                  <w:vAlign w:val="center"/>
                </w:tcPr>
                <w:p w:rsidR="00E14334" w:rsidRPr="0086729E" w:rsidRDefault="00E14334" w:rsidP="00DD33A5">
                  <w:pPr>
                    <w:jc w:val="right"/>
                    <w:rPr>
                      <w:b/>
                      <w:sz w:val="16"/>
                    </w:rPr>
                  </w:pPr>
                  <w:r w:rsidRPr="0086729E">
                    <w:rPr>
                      <w:b/>
                      <w:sz w:val="16"/>
                    </w:rPr>
                    <w:t>City, State Zip</w:t>
                  </w:r>
                </w:p>
              </w:tc>
              <w:tc>
                <w:tcPr>
                  <w:tcW w:w="1260" w:type="pct"/>
                  <w:vAlign w:val="center"/>
                </w:tcPr>
                <w:p w:rsidR="00E14334" w:rsidRPr="0086729E" w:rsidRDefault="00E14334" w:rsidP="00DD33A5">
                  <w:pPr>
                    <w:rPr>
                      <w:sz w:val="16"/>
                    </w:rPr>
                  </w:pPr>
                </w:p>
              </w:tc>
            </w:tr>
            <w:tr w:rsidR="006C13A6" w:rsidRPr="002648E9" w:rsidTr="0086729E">
              <w:trPr>
                <w:trHeight w:val="418"/>
                <w:jc w:val="center"/>
              </w:trPr>
              <w:tc>
                <w:tcPr>
                  <w:tcW w:w="873" w:type="pct"/>
                  <w:shd w:val="clear" w:color="auto" w:fill="F2F2F2"/>
                  <w:vAlign w:val="center"/>
                </w:tcPr>
                <w:p w:rsidR="00E14334" w:rsidRPr="0086729E" w:rsidRDefault="00E14334" w:rsidP="00E14334">
                  <w:pPr>
                    <w:jc w:val="right"/>
                    <w:rPr>
                      <w:b/>
                      <w:sz w:val="16"/>
                    </w:rPr>
                  </w:pPr>
                  <w:r w:rsidRPr="0086729E">
                    <w:rPr>
                      <w:b/>
                      <w:sz w:val="16"/>
                    </w:rPr>
                    <w:t xml:space="preserve"> Phone:</w:t>
                  </w:r>
                </w:p>
              </w:tc>
              <w:tc>
                <w:tcPr>
                  <w:tcW w:w="1997" w:type="pct"/>
                  <w:vAlign w:val="center"/>
                </w:tcPr>
                <w:p w:rsidR="00E14334" w:rsidRPr="0086729E" w:rsidRDefault="00E14334" w:rsidP="00DD33A5">
                  <w:pPr>
                    <w:rPr>
                      <w:b/>
                      <w:sz w:val="16"/>
                    </w:rPr>
                  </w:pPr>
                </w:p>
              </w:tc>
              <w:tc>
                <w:tcPr>
                  <w:tcW w:w="870" w:type="pct"/>
                  <w:shd w:val="clear" w:color="auto" w:fill="F2F2F2"/>
                  <w:vAlign w:val="center"/>
                </w:tcPr>
                <w:p w:rsidR="00E14334" w:rsidRPr="0086729E" w:rsidRDefault="00E14334" w:rsidP="00DD33A5">
                  <w:pPr>
                    <w:jc w:val="right"/>
                    <w:rPr>
                      <w:b/>
                      <w:sz w:val="16"/>
                    </w:rPr>
                  </w:pPr>
                  <w:r w:rsidRPr="0086729E">
                    <w:rPr>
                      <w:b/>
                      <w:sz w:val="16"/>
                    </w:rPr>
                    <w:t>Phone:</w:t>
                  </w:r>
                </w:p>
              </w:tc>
              <w:tc>
                <w:tcPr>
                  <w:tcW w:w="1260" w:type="pct"/>
                  <w:vAlign w:val="center"/>
                </w:tcPr>
                <w:p w:rsidR="00E14334" w:rsidRPr="0086729E" w:rsidRDefault="00E14334" w:rsidP="00DD33A5">
                  <w:pPr>
                    <w:rPr>
                      <w:sz w:val="16"/>
                    </w:rPr>
                  </w:pPr>
                </w:p>
              </w:tc>
            </w:tr>
            <w:tr w:rsidR="006C13A6" w:rsidRPr="002648E9" w:rsidTr="0086729E">
              <w:trPr>
                <w:trHeight w:val="418"/>
                <w:jc w:val="center"/>
              </w:trPr>
              <w:tc>
                <w:tcPr>
                  <w:tcW w:w="873" w:type="pct"/>
                  <w:shd w:val="clear" w:color="auto" w:fill="F2F2F2"/>
                  <w:vAlign w:val="center"/>
                </w:tcPr>
                <w:p w:rsidR="00E14334" w:rsidRPr="0086729E" w:rsidRDefault="00E14334" w:rsidP="00E14334">
                  <w:pPr>
                    <w:jc w:val="right"/>
                    <w:rPr>
                      <w:b/>
                      <w:sz w:val="16"/>
                    </w:rPr>
                  </w:pPr>
                  <w:r w:rsidRPr="0086729E">
                    <w:rPr>
                      <w:b/>
                      <w:sz w:val="16"/>
                    </w:rPr>
                    <w:t>Email:</w:t>
                  </w:r>
                </w:p>
              </w:tc>
              <w:tc>
                <w:tcPr>
                  <w:tcW w:w="1997" w:type="pct"/>
                  <w:vAlign w:val="center"/>
                </w:tcPr>
                <w:p w:rsidR="00E14334" w:rsidRPr="0086729E" w:rsidRDefault="00E14334" w:rsidP="00DD33A5">
                  <w:pPr>
                    <w:rPr>
                      <w:b/>
                      <w:sz w:val="16"/>
                    </w:rPr>
                  </w:pPr>
                </w:p>
              </w:tc>
              <w:tc>
                <w:tcPr>
                  <w:tcW w:w="870" w:type="pct"/>
                  <w:shd w:val="clear" w:color="auto" w:fill="F2F2F2"/>
                  <w:vAlign w:val="center"/>
                </w:tcPr>
                <w:p w:rsidR="00E14334" w:rsidRPr="0086729E" w:rsidRDefault="00E14334" w:rsidP="00DD33A5">
                  <w:pPr>
                    <w:jc w:val="right"/>
                    <w:rPr>
                      <w:b/>
                      <w:sz w:val="16"/>
                    </w:rPr>
                  </w:pPr>
                  <w:r w:rsidRPr="0086729E">
                    <w:rPr>
                      <w:b/>
                      <w:sz w:val="16"/>
                    </w:rPr>
                    <w:t>Email:</w:t>
                  </w:r>
                </w:p>
              </w:tc>
              <w:tc>
                <w:tcPr>
                  <w:tcW w:w="1260" w:type="pct"/>
                  <w:vAlign w:val="center"/>
                </w:tcPr>
                <w:p w:rsidR="00E14334" w:rsidRPr="0086729E" w:rsidRDefault="00E14334" w:rsidP="00DD33A5">
                  <w:pPr>
                    <w:rPr>
                      <w:sz w:val="16"/>
                    </w:rPr>
                  </w:pPr>
                </w:p>
              </w:tc>
            </w:tr>
          </w:tbl>
          <w:p w:rsidR="0025039D" w:rsidRPr="006C13A6" w:rsidRDefault="0025039D" w:rsidP="006C13A6">
            <w:pPr>
              <w:pStyle w:val="Label"/>
              <w:tabs>
                <w:tab w:val="left" w:pos="1185"/>
              </w:tabs>
              <w:ind w:firstLine="720"/>
              <w:rPr>
                <w:sz w:val="24"/>
              </w:rPr>
            </w:pPr>
          </w:p>
        </w:tc>
      </w:tr>
      <w:tr w:rsidR="00DB4F41" w:rsidRPr="00B475DD" w:rsidTr="00AB0A93">
        <w:trPr>
          <w:trHeight w:val="720"/>
        </w:trPr>
        <w:tc>
          <w:tcPr>
            <w:tcW w:w="11030" w:type="dxa"/>
            <w:gridSpan w:val="5"/>
            <w:shd w:val="clear" w:color="auto" w:fill="D9D9D9" w:themeFill="background1" w:themeFillShade="D9"/>
            <w:vAlign w:val="center"/>
          </w:tcPr>
          <w:p w:rsidR="00DB4F41" w:rsidRPr="00B475DD" w:rsidRDefault="00524AD0" w:rsidP="00AB0A93">
            <w:pPr>
              <w:pStyle w:val="Label"/>
            </w:pPr>
            <w:r w:rsidRPr="00AB0A93">
              <w:rPr>
                <w:sz w:val="22"/>
              </w:rPr>
              <w:t>Type of Inspection Requested</w:t>
            </w:r>
            <w:r w:rsidR="00DB4F41" w:rsidRPr="00AB0A93">
              <w:rPr>
                <w:sz w:val="22"/>
              </w:rPr>
              <w:t>:</w:t>
            </w:r>
            <w:r w:rsidR="0095138B" w:rsidRPr="00AB0A93">
              <w:rPr>
                <w:sz w:val="22"/>
              </w:rPr>
              <w:t xml:space="preserve">                                         </w:t>
            </w:r>
            <w:r w:rsidR="00FD3F41" w:rsidRPr="00AB0A93">
              <w:rPr>
                <w:sz w:val="22"/>
              </w:rPr>
              <w:t xml:space="preserve">                           </w:t>
            </w:r>
            <w:r w:rsidR="0095138B" w:rsidRPr="00AB0A93">
              <w:rPr>
                <w:sz w:val="22"/>
              </w:rPr>
              <w:t>Case #:</w:t>
            </w:r>
          </w:p>
        </w:tc>
      </w:tr>
      <w:tr w:rsidR="009F49CD" w:rsidRPr="00B475DD" w:rsidTr="0086729E">
        <w:trPr>
          <w:trHeight w:val="1925"/>
        </w:trPr>
        <w:tc>
          <w:tcPr>
            <w:tcW w:w="5685" w:type="dxa"/>
            <w:gridSpan w:val="2"/>
            <w:tcBorders>
              <w:bottom w:val="single" w:sz="4" w:space="0" w:color="000000"/>
            </w:tcBorders>
            <w:vAlign w:val="center"/>
          </w:tcPr>
          <w:p w:rsidR="00B51E81" w:rsidRDefault="00BA108F" w:rsidP="00B51E81">
            <w:pPr>
              <w:pStyle w:val="BulletedList"/>
              <w:numPr>
                <w:ilvl w:val="0"/>
                <w:numId w:val="11"/>
              </w:numPr>
            </w:pPr>
            <w:r w:rsidRPr="0082238B">
              <w:t xml:space="preserve">Draw Inspection </w:t>
            </w:r>
            <w:r w:rsidR="00B51E81">
              <w:t xml:space="preserve"># _____________ </w:t>
            </w:r>
          </w:p>
          <w:p w:rsidR="00D32F04" w:rsidRPr="0082238B" w:rsidRDefault="00B51E81" w:rsidP="00B51E81">
            <w:pPr>
              <w:pStyle w:val="BulletedList"/>
              <w:numPr>
                <w:ilvl w:val="0"/>
                <w:numId w:val="11"/>
              </w:numPr>
            </w:pPr>
            <w:r>
              <w:t>Final Draw</w:t>
            </w:r>
          </w:p>
          <w:p w:rsidR="00F274C1" w:rsidRPr="0082238B" w:rsidRDefault="00BA108F" w:rsidP="00B51E81">
            <w:pPr>
              <w:pStyle w:val="BulletedList"/>
              <w:numPr>
                <w:ilvl w:val="0"/>
                <w:numId w:val="11"/>
              </w:numPr>
            </w:pPr>
            <w:r w:rsidRPr="0082238B">
              <w:t>Meeting with Consultant</w:t>
            </w:r>
          </w:p>
          <w:p w:rsidR="00F274C1" w:rsidRPr="0082238B" w:rsidRDefault="00BA108F" w:rsidP="00B51E81">
            <w:pPr>
              <w:pStyle w:val="BulletedList"/>
              <w:numPr>
                <w:ilvl w:val="0"/>
                <w:numId w:val="11"/>
              </w:numPr>
            </w:pPr>
            <w:r w:rsidRPr="0082238B">
              <w:t>Conflict Resolution with Contractor</w:t>
            </w:r>
          </w:p>
          <w:p w:rsidR="00BA108F" w:rsidRPr="0082238B" w:rsidRDefault="00BA108F" w:rsidP="00B51E81">
            <w:pPr>
              <w:pStyle w:val="BulletedList"/>
              <w:numPr>
                <w:ilvl w:val="0"/>
                <w:numId w:val="11"/>
              </w:numPr>
            </w:pPr>
            <w:r w:rsidRPr="0082238B">
              <w:t>Phone/Conference Call</w:t>
            </w:r>
          </w:p>
          <w:p w:rsidR="00F274C1" w:rsidRPr="0086729E" w:rsidRDefault="00F274C1" w:rsidP="00B51E81">
            <w:pPr>
              <w:pStyle w:val="BulletedList"/>
              <w:numPr>
                <w:ilvl w:val="0"/>
                <w:numId w:val="0"/>
              </w:numPr>
              <w:ind w:left="360"/>
              <w:rPr>
                <w:sz w:val="16"/>
              </w:rPr>
            </w:pPr>
          </w:p>
        </w:tc>
        <w:tc>
          <w:tcPr>
            <w:tcW w:w="5345" w:type="dxa"/>
            <w:gridSpan w:val="3"/>
            <w:tcBorders>
              <w:bottom w:val="single" w:sz="4" w:space="0" w:color="000000"/>
            </w:tcBorders>
            <w:vAlign w:val="center"/>
          </w:tcPr>
          <w:p w:rsidR="00BA108F" w:rsidRPr="0082238B" w:rsidRDefault="00B51E81" w:rsidP="00B51E81">
            <w:pPr>
              <w:pStyle w:val="BulletedList"/>
              <w:numPr>
                <w:ilvl w:val="0"/>
                <w:numId w:val="11"/>
              </w:numPr>
            </w:pPr>
            <w:r>
              <w:t>Escrow Holdback</w:t>
            </w:r>
          </w:p>
          <w:p w:rsidR="00BA108F" w:rsidRPr="0082238B" w:rsidRDefault="00B51E81" w:rsidP="00B51E81">
            <w:pPr>
              <w:pStyle w:val="BulletedList"/>
              <w:numPr>
                <w:ilvl w:val="0"/>
                <w:numId w:val="11"/>
              </w:numPr>
            </w:pPr>
            <w:r>
              <w:t>DPA Inspection</w:t>
            </w:r>
          </w:p>
          <w:p w:rsidR="00BA108F" w:rsidRPr="0082238B" w:rsidRDefault="00B51E81" w:rsidP="00B51E81">
            <w:pPr>
              <w:pStyle w:val="BulletedList"/>
              <w:numPr>
                <w:ilvl w:val="0"/>
                <w:numId w:val="11"/>
              </w:numPr>
            </w:pPr>
            <w:r>
              <w:t>Compliance Inspection</w:t>
            </w:r>
          </w:p>
          <w:p w:rsidR="00BA108F" w:rsidRPr="0082238B" w:rsidRDefault="00B51E81" w:rsidP="00B51E81">
            <w:pPr>
              <w:pStyle w:val="BulletedList"/>
              <w:numPr>
                <w:ilvl w:val="0"/>
                <w:numId w:val="11"/>
              </w:numPr>
            </w:pPr>
            <w:r>
              <w:t>Foundation Inspection</w:t>
            </w:r>
          </w:p>
          <w:p w:rsidR="00BA108F" w:rsidRPr="0082238B" w:rsidRDefault="00BA108F" w:rsidP="00B51E81">
            <w:pPr>
              <w:pStyle w:val="BulletedList"/>
              <w:numPr>
                <w:ilvl w:val="0"/>
                <w:numId w:val="11"/>
              </w:numPr>
            </w:pPr>
            <w:r w:rsidRPr="0082238B">
              <w:t>Other</w:t>
            </w:r>
            <w:r w:rsidR="004C7F45" w:rsidRPr="0082238B">
              <w:t>________________</w:t>
            </w:r>
            <w:r w:rsidR="0082238B">
              <w:t>_________________</w:t>
            </w:r>
          </w:p>
          <w:p w:rsidR="00D32F04" w:rsidRPr="0086729E" w:rsidRDefault="00D32F04" w:rsidP="00B51E81">
            <w:pPr>
              <w:pStyle w:val="BulletedList"/>
              <w:numPr>
                <w:ilvl w:val="0"/>
                <w:numId w:val="0"/>
              </w:numPr>
              <w:ind w:left="360"/>
              <w:rPr>
                <w:sz w:val="16"/>
              </w:rPr>
            </w:pPr>
          </w:p>
          <w:p w:rsidR="00F751E4" w:rsidRPr="0086729E" w:rsidRDefault="00F751E4" w:rsidP="00B51E81">
            <w:pPr>
              <w:pStyle w:val="BulletedList"/>
              <w:numPr>
                <w:ilvl w:val="0"/>
                <w:numId w:val="0"/>
              </w:numPr>
              <w:ind w:left="360"/>
              <w:rPr>
                <w:sz w:val="16"/>
              </w:rPr>
            </w:pPr>
          </w:p>
        </w:tc>
      </w:tr>
      <w:tr w:rsidR="002648E9" w:rsidRPr="00B475DD" w:rsidTr="0086729E">
        <w:tc>
          <w:tcPr>
            <w:tcW w:w="11030" w:type="dxa"/>
            <w:gridSpan w:val="5"/>
            <w:shd w:val="clear" w:color="auto" w:fill="FFFFFF" w:themeFill="background1"/>
          </w:tcPr>
          <w:p w:rsidR="002648E9" w:rsidRPr="00FD3F41" w:rsidRDefault="002648E9" w:rsidP="0095138B">
            <w:pPr>
              <w:pStyle w:val="Label"/>
              <w:rPr>
                <w:sz w:val="2"/>
              </w:rPr>
            </w:pPr>
          </w:p>
        </w:tc>
      </w:tr>
      <w:tr w:rsidR="00BA108F" w:rsidRPr="0086729E" w:rsidTr="00BA108F">
        <w:tc>
          <w:tcPr>
            <w:tcW w:w="110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tbl>
            <w:tblPr>
              <w:tblW w:w="11088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96"/>
              <w:gridCol w:w="1885"/>
              <w:gridCol w:w="4320"/>
              <w:gridCol w:w="1889"/>
              <w:gridCol w:w="2694"/>
              <w:gridCol w:w="204"/>
            </w:tblGrid>
            <w:tr w:rsidR="00BA108F" w:rsidRPr="0086729E" w:rsidTr="00AB0A93">
              <w:trPr>
                <w:gridBefore w:val="1"/>
                <w:gridAfter w:val="1"/>
                <w:wBefore w:w="43" w:type="pct"/>
                <w:wAfter w:w="92" w:type="pct"/>
                <w:trHeight w:val="69"/>
                <w:jc w:val="center"/>
              </w:trPr>
              <w:tc>
                <w:tcPr>
                  <w:tcW w:w="4865" w:type="pct"/>
                  <w:gridSpan w:val="4"/>
                  <w:shd w:val="clear" w:color="auto" w:fill="FFFFFF" w:themeFill="background1"/>
                  <w:vAlign w:val="center"/>
                </w:tcPr>
                <w:p w:rsidR="00BA108F" w:rsidRPr="0086729E" w:rsidRDefault="00BA108F" w:rsidP="00F806AC">
                  <w:pPr>
                    <w:rPr>
                      <w:sz w:val="2"/>
                      <w:szCs w:val="16"/>
                    </w:rPr>
                  </w:pPr>
                </w:p>
              </w:tc>
            </w:tr>
            <w:tr w:rsidR="00BA108F" w:rsidRPr="0086729E" w:rsidTr="00AB0A93">
              <w:trPr>
                <w:trHeight w:val="864"/>
                <w:jc w:val="center"/>
              </w:trPr>
              <w:tc>
                <w:tcPr>
                  <w:tcW w:w="5000" w:type="pct"/>
                  <w:gridSpan w:val="6"/>
                  <w:shd w:val="clear" w:color="auto" w:fill="D9D9D9" w:themeFill="background1" w:themeFillShade="D9"/>
                  <w:vAlign w:val="center"/>
                </w:tcPr>
                <w:p w:rsidR="00BA108F" w:rsidRPr="0086729E" w:rsidRDefault="00BA108F" w:rsidP="00AB0A93">
                  <w:pPr>
                    <w:rPr>
                      <w:b/>
                      <w:sz w:val="16"/>
                      <w:szCs w:val="16"/>
                    </w:rPr>
                  </w:pPr>
                  <w:r w:rsidRPr="00AB0A93">
                    <w:rPr>
                      <w:szCs w:val="16"/>
                    </w:rPr>
                    <w:t xml:space="preserve"> </w:t>
                  </w:r>
                  <w:r w:rsidRPr="00AB0A93">
                    <w:rPr>
                      <w:b/>
                      <w:sz w:val="22"/>
                      <w:szCs w:val="16"/>
                    </w:rPr>
                    <w:t>Lender Information:</w:t>
                  </w:r>
                </w:p>
              </w:tc>
            </w:tr>
            <w:tr w:rsidR="00BA108F" w:rsidRPr="0086729E" w:rsidTr="00AB0A93">
              <w:trPr>
                <w:gridBefore w:val="1"/>
                <w:gridAfter w:val="1"/>
                <w:wBefore w:w="43" w:type="pct"/>
                <w:wAfter w:w="92" w:type="pct"/>
                <w:trHeight w:val="376"/>
                <w:jc w:val="center"/>
              </w:trPr>
              <w:tc>
                <w:tcPr>
                  <w:tcW w:w="850" w:type="pct"/>
                  <w:shd w:val="clear" w:color="auto" w:fill="F2F2F2"/>
                  <w:vAlign w:val="center"/>
                </w:tcPr>
                <w:p w:rsidR="00BA108F" w:rsidRPr="0086729E" w:rsidRDefault="00BA108F" w:rsidP="00F806AC">
                  <w:pPr>
                    <w:rPr>
                      <w:b/>
                      <w:sz w:val="16"/>
                      <w:szCs w:val="16"/>
                    </w:rPr>
                  </w:pPr>
                  <w:r w:rsidRPr="0086729E">
                    <w:rPr>
                      <w:b/>
                      <w:sz w:val="16"/>
                      <w:szCs w:val="16"/>
                    </w:rPr>
                    <w:t>Mortgage Company:</w:t>
                  </w:r>
                </w:p>
              </w:tc>
              <w:tc>
                <w:tcPr>
                  <w:tcW w:w="1948" w:type="pct"/>
                  <w:vAlign w:val="center"/>
                </w:tcPr>
                <w:p w:rsidR="00BA108F" w:rsidRPr="0086729E" w:rsidRDefault="00BA108F" w:rsidP="00F806AC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852" w:type="pct"/>
                  <w:tcBorders>
                    <w:bottom w:val="single" w:sz="4" w:space="0" w:color="000000"/>
                  </w:tcBorders>
                  <w:shd w:val="clear" w:color="auto" w:fill="F2F2F2"/>
                  <w:vAlign w:val="center"/>
                </w:tcPr>
                <w:p w:rsidR="00BA108F" w:rsidRPr="0086729E" w:rsidRDefault="00BA108F" w:rsidP="00F806AC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Branch</w:t>
                  </w:r>
                  <w:r w:rsidRPr="0086729E">
                    <w:rPr>
                      <w:b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1215" w:type="pct"/>
                  <w:vAlign w:val="center"/>
                </w:tcPr>
                <w:p w:rsidR="00BA108F" w:rsidRPr="0086729E" w:rsidRDefault="00BA108F" w:rsidP="00F806AC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BA108F" w:rsidRPr="0086729E" w:rsidTr="00AB0A93">
              <w:trPr>
                <w:gridBefore w:val="1"/>
                <w:gridAfter w:val="1"/>
                <w:wBefore w:w="43" w:type="pct"/>
                <w:wAfter w:w="92" w:type="pct"/>
                <w:trHeight w:val="376"/>
                <w:jc w:val="center"/>
              </w:trPr>
              <w:tc>
                <w:tcPr>
                  <w:tcW w:w="850" w:type="pct"/>
                  <w:shd w:val="clear" w:color="auto" w:fill="F2F2F2"/>
                  <w:vAlign w:val="center"/>
                </w:tcPr>
                <w:p w:rsidR="00BA108F" w:rsidRPr="0086729E" w:rsidRDefault="00BA108F" w:rsidP="00F806AC">
                  <w:pPr>
                    <w:jc w:val="right"/>
                    <w:rPr>
                      <w:b/>
                      <w:sz w:val="16"/>
                      <w:szCs w:val="16"/>
                    </w:rPr>
                  </w:pPr>
                  <w:r w:rsidRPr="0086729E">
                    <w:rPr>
                      <w:b/>
                      <w:sz w:val="16"/>
                      <w:szCs w:val="16"/>
                    </w:rPr>
                    <w:t>Loan Officer:</w:t>
                  </w:r>
                </w:p>
              </w:tc>
              <w:tc>
                <w:tcPr>
                  <w:tcW w:w="1948" w:type="pct"/>
                  <w:vAlign w:val="center"/>
                </w:tcPr>
                <w:p w:rsidR="00BA108F" w:rsidRPr="0086729E" w:rsidRDefault="00BA108F" w:rsidP="00F806AC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852" w:type="pct"/>
                  <w:tcBorders>
                    <w:bottom w:val="single" w:sz="4" w:space="0" w:color="000000"/>
                  </w:tcBorders>
                  <w:shd w:val="clear" w:color="auto" w:fill="F2F2F2"/>
                  <w:vAlign w:val="center"/>
                </w:tcPr>
                <w:p w:rsidR="00BA108F" w:rsidRPr="0086729E" w:rsidRDefault="00BA108F" w:rsidP="00F806AC">
                  <w:pPr>
                    <w:jc w:val="right"/>
                    <w:rPr>
                      <w:b/>
                      <w:sz w:val="16"/>
                      <w:szCs w:val="16"/>
                    </w:rPr>
                  </w:pPr>
                  <w:r w:rsidRPr="0086729E">
                    <w:rPr>
                      <w:b/>
                      <w:sz w:val="16"/>
                      <w:szCs w:val="16"/>
                    </w:rPr>
                    <w:t>Processor:</w:t>
                  </w:r>
                </w:p>
              </w:tc>
              <w:tc>
                <w:tcPr>
                  <w:tcW w:w="1215" w:type="pct"/>
                  <w:vAlign w:val="center"/>
                </w:tcPr>
                <w:p w:rsidR="00BA108F" w:rsidRPr="0086729E" w:rsidRDefault="00BA108F" w:rsidP="00F806AC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BA108F" w:rsidRPr="0086729E" w:rsidTr="00AB0A93">
              <w:trPr>
                <w:gridBefore w:val="1"/>
                <w:gridAfter w:val="1"/>
                <w:wBefore w:w="43" w:type="pct"/>
                <w:wAfter w:w="92" w:type="pct"/>
                <w:trHeight w:val="376"/>
                <w:jc w:val="center"/>
              </w:trPr>
              <w:tc>
                <w:tcPr>
                  <w:tcW w:w="850" w:type="pct"/>
                  <w:shd w:val="clear" w:color="auto" w:fill="F2F2F2"/>
                  <w:vAlign w:val="center"/>
                </w:tcPr>
                <w:p w:rsidR="00BA108F" w:rsidRPr="0086729E" w:rsidRDefault="00BA108F" w:rsidP="00F806AC">
                  <w:pPr>
                    <w:jc w:val="right"/>
                    <w:rPr>
                      <w:b/>
                      <w:sz w:val="16"/>
                      <w:szCs w:val="16"/>
                    </w:rPr>
                  </w:pPr>
                  <w:r w:rsidRPr="0086729E">
                    <w:rPr>
                      <w:b/>
                      <w:sz w:val="16"/>
                      <w:szCs w:val="16"/>
                    </w:rPr>
                    <w:t>Phone:</w:t>
                  </w:r>
                </w:p>
              </w:tc>
              <w:tc>
                <w:tcPr>
                  <w:tcW w:w="1948" w:type="pct"/>
                  <w:vAlign w:val="center"/>
                </w:tcPr>
                <w:p w:rsidR="00BA108F" w:rsidRPr="0086729E" w:rsidRDefault="00BA108F" w:rsidP="00F806AC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852" w:type="pct"/>
                  <w:shd w:val="clear" w:color="auto" w:fill="F2F2F2"/>
                  <w:vAlign w:val="center"/>
                </w:tcPr>
                <w:p w:rsidR="00BA108F" w:rsidRPr="0086729E" w:rsidRDefault="00BA108F" w:rsidP="00F806AC">
                  <w:pPr>
                    <w:jc w:val="right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Fax Number:</w:t>
                  </w:r>
                </w:p>
              </w:tc>
              <w:tc>
                <w:tcPr>
                  <w:tcW w:w="1215" w:type="pct"/>
                  <w:vAlign w:val="center"/>
                </w:tcPr>
                <w:p w:rsidR="00BA108F" w:rsidRPr="0086729E" w:rsidRDefault="00BA108F" w:rsidP="00F806AC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BA108F" w:rsidRPr="0086729E" w:rsidTr="00AB0A93">
              <w:trPr>
                <w:gridBefore w:val="1"/>
                <w:gridAfter w:val="1"/>
                <w:wBefore w:w="43" w:type="pct"/>
                <w:wAfter w:w="92" w:type="pct"/>
                <w:trHeight w:val="467"/>
                <w:jc w:val="center"/>
              </w:trPr>
              <w:tc>
                <w:tcPr>
                  <w:tcW w:w="850" w:type="pct"/>
                  <w:shd w:val="clear" w:color="auto" w:fill="F2F2F2"/>
                  <w:vAlign w:val="center"/>
                </w:tcPr>
                <w:p w:rsidR="00BA108F" w:rsidRPr="0086729E" w:rsidRDefault="00BA108F" w:rsidP="00F806AC">
                  <w:pPr>
                    <w:jc w:val="right"/>
                    <w:rPr>
                      <w:b/>
                      <w:sz w:val="16"/>
                      <w:szCs w:val="16"/>
                    </w:rPr>
                  </w:pPr>
                  <w:r w:rsidRPr="0086729E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>Email</w:t>
                  </w:r>
                  <w:r w:rsidRPr="0086729E">
                    <w:rPr>
                      <w:b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1948" w:type="pct"/>
                  <w:vAlign w:val="center"/>
                </w:tcPr>
                <w:p w:rsidR="00BA108F" w:rsidRPr="0086729E" w:rsidRDefault="00BA108F" w:rsidP="00F806AC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852" w:type="pct"/>
                  <w:shd w:val="clear" w:color="auto" w:fill="F2F2F2"/>
                  <w:vAlign w:val="center"/>
                </w:tcPr>
                <w:p w:rsidR="00BA108F" w:rsidRPr="0086729E" w:rsidRDefault="00BA108F" w:rsidP="00F806AC">
                  <w:pPr>
                    <w:jc w:val="right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Email</w:t>
                  </w:r>
                  <w:r w:rsidRPr="0086729E">
                    <w:rPr>
                      <w:b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1215" w:type="pct"/>
                  <w:vAlign w:val="center"/>
                </w:tcPr>
                <w:p w:rsidR="00BA108F" w:rsidRPr="0086729E" w:rsidRDefault="00BA108F" w:rsidP="00F806AC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BA108F" w:rsidRPr="00BA108F" w:rsidRDefault="00BA108F" w:rsidP="00BA108F">
            <w:pPr>
              <w:pStyle w:val="Label"/>
              <w:rPr>
                <w:sz w:val="2"/>
              </w:rPr>
            </w:pPr>
          </w:p>
        </w:tc>
      </w:tr>
    </w:tbl>
    <w:p w:rsidR="00600767" w:rsidRDefault="00600767" w:rsidP="0014076C"/>
    <w:tbl>
      <w:tblPr>
        <w:tblW w:w="0" w:type="auto"/>
        <w:jc w:val="center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941"/>
      </w:tblGrid>
      <w:tr w:rsidR="00600767" w:rsidTr="00AB0A93">
        <w:trPr>
          <w:trHeight w:val="4868"/>
          <w:jc w:val="center"/>
        </w:trPr>
        <w:tc>
          <w:tcPr>
            <w:tcW w:w="10941" w:type="dxa"/>
          </w:tcPr>
          <w:tbl>
            <w:tblPr>
              <w:tblStyle w:val="TableGrid"/>
              <w:tblW w:w="0" w:type="auto"/>
              <w:tblLook w:val="04A0"/>
            </w:tblPr>
            <w:tblGrid>
              <w:gridCol w:w="5355"/>
              <w:gridCol w:w="5355"/>
            </w:tblGrid>
            <w:tr w:rsidR="00AB0A93" w:rsidTr="00AB0A93">
              <w:trPr>
                <w:trHeight w:val="1988"/>
              </w:trPr>
              <w:tc>
                <w:tcPr>
                  <w:tcW w:w="5355" w:type="dxa"/>
                </w:tcPr>
                <w:p w:rsidR="00AB0A93" w:rsidRDefault="00AB0A93" w:rsidP="00AB0A93">
                  <w:pPr>
                    <w:spacing w:line="480" w:lineRule="auto"/>
                    <w:rPr>
                      <w:b/>
                    </w:rPr>
                  </w:pPr>
                  <w:r>
                    <w:rPr>
                      <w:b/>
                    </w:rPr>
                    <w:t>Preferred Date</w:t>
                  </w:r>
                  <w:r w:rsidR="0082238B">
                    <w:rPr>
                      <w:b/>
                    </w:rPr>
                    <w:t>(s)</w:t>
                  </w:r>
                </w:p>
                <w:p w:rsidR="00AB0A93" w:rsidRDefault="00AB0A93" w:rsidP="00AB0A93"/>
                <w:p w:rsidR="00AB0A93" w:rsidRDefault="004C7F45" w:rsidP="004C7F45">
                  <w:pPr>
                    <w:pStyle w:val="ListParagraph"/>
                    <w:numPr>
                      <w:ilvl w:val="0"/>
                      <w:numId w:val="10"/>
                    </w:numPr>
                  </w:pPr>
                  <w:r>
                    <w:t>_______________________________________</w:t>
                  </w:r>
                </w:p>
                <w:p w:rsidR="004C7F45" w:rsidRDefault="004C7F45" w:rsidP="004C7F45">
                  <w:pPr>
                    <w:pStyle w:val="ListParagraph"/>
                  </w:pPr>
                </w:p>
                <w:p w:rsidR="004C7F45" w:rsidRDefault="004C7F45" w:rsidP="004C7F45">
                  <w:pPr>
                    <w:pStyle w:val="ListParagraph"/>
                    <w:numPr>
                      <w:ilvl w:val="0"/>
                      <w:numId w:val="10"/>
                    </w:numPr>
                  </w:pPr>
                  <w:r>
                    <w:t>_______________________________________</w:t>
                  </w:r>
                </w:p>
                <w:p w:rsidR="00AB0A93" w:rsidRPr="00AB0A93" w:rsidRDefault="00AB0A93" w:rsidP="00AB0A93">
                  <w:pPr>
                    <w:pStyle w:val="NoSpacing"/>
                  </w:pPr>
                </w:p>
              </w:tc>
              <w:tc>
                <w:tcPr>
                  <w:tcW w:w="5355" w:type="dxa"/>
                </w:tcPr>
                <w:p w:rsidR="00AB0A93" w:rsidRDefault="00AB0A93" w:rsidP="00AB0A93">
                  <w:pPr>
                    <w:spacing w:line="480" w:lineRule="auto"/>
                    <w:rPr>
                      <w:b/>
                    </w:rPr>
                  </w:pPr>
                  <w:r>
                    <w:rPr>
                      <w:b/>
                    </w:rPr>
                    <w:t>Preferred Time</w:t>
                  </w:r>
                  <w:r w:rsidR="0082238B">
                    <w:rPr>
                      <w:b/>
                    </w:rPr>
                    <w:t>(s)</w:t>
                  </w:r>
                </w:p>
                <w:p w:rsidR="00AB0A93" w:rsidRPr="00AB0A93" w:rsidRDefault="00AB0A93" w:rsidP="00AB0A93"/>
                <w:p w:rsidR="00AB0A93" w:rsidRDefault="00AB0A93" w:rsidP="00AB0A93">
                  <w:pPr>
                    <w:pStyle w:val="ListParagraph"/>
                    <w:numPr>
                      <w:ilvl w:val="0"/>
                      <w:numId w:val="9"/>
                    </w:numPr>
                  </w:pPr>
                  <w:r>
                    <w:t>________________________________________</w:t>
                  </w:r>
                </w:p>
                <w:p w:rsidR="004C7F45" w:rsidRDefault="004C7F45" w:rsidP="004C7F45">
                  <w:pPr>
                    <w:pStyle w:val="ListParagraph"/>
                  </w:pPr>
                </w:p>
                <w:p w:rsidR="00AB0A93" w:rsidRPr="00AB0A93" w:rsidRDefault="004C7F45" w:rsidP="004C7F45">
                  <w:pPr>
                    <w:pStyle w:val="ListParagraph"/>
                    <w:numPr>
                      <w:ilvl w:val="0"/>
                      <w:numId w:val="9"/>
                    </w:numPr>
                  </w:pPr>
                  <w:r>
                    <w:t>________________________________________</w:t>
                  </w:r>
                </w:p>
              </w:tc>
            </w:tr>
          </w:tbl>
          <w:p w:rsidR="00AB0A93" w:rsidRDefault="00AB0A93" w:rsidP="00600767">
            <w:pPr>
              <w:spacing w:line="480" w:lineRule="auto"/>
              <w:rPr>
                <w:b/>
              </w:rPr>
            </w:pPr>
          </w:p>
          <w:p w:rsidR="00600767" w:rsidRDefault="00600767" w:rsidP="00600767">
            <w:pPr>
              <w:spacing w:line="480" w:lineRule="auto"/>
              <w:rPr>
                <w:b/>
              </w:rPr>
            </w:pPr>
            <w:r>
              <w:rPr>
                <w:b/>
              </w:rPr>
              <w:t>COMMENTS:</w:t>
            </w:r>
          </w:p>
          <w:p w:rsidR="00600767" w:rsidRPr="00600767" w:rsidRDefault="00600767" w:rsidP="00B9295F">
            <w:pPr>
              <w:spacing w:line="480" w:lineRule="auto"/>
              <w:rPr>
                <w:b/>
              </w:rPr>
            </w:pPr>
          </w:p>
        </w:tc>
      </w:tr>
    </w:tbl>
    <w:p w:rsidR="006C5CCB" w:rsidRDefault="006C5CCB" w:rsidP="0014076C"/>
    <w:sectPr w:rsidR="006C5CCB" w:rsidSect="00B9295F">
      <w:headerReference w:type="default" r:id="rId8"/>
      <w:footerReference w:type="default" r:id="rId9"/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3211" w:rsidRDefault="00B13211" w:rsidP="00037D55">
      <w:pPr>
        <w:spacing w:before="0" w:after="0"/>
      </w:pPr>
      <w:r>
        <w:separator/>
      </w:r>
    </w:p>
  </w:endnote>
  <w:endnote w:type="continuationSeparator" w:id="0">
    <w:p w:rsidR="00B13211" w:rsidRDefault="00B13211" w:rsidP="00037D55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CA1" w:rsidRPr="00A279A8" w:rsidRDefault="00FD3F41" w:rsidP="00680CA1">
    <w:pPr>
      <w:pStyle w:val="Footer"/>
      <w:jc w:val="center"/>
      <w:rPr>
        <w:b/>
      </w:rPr>
    </w:pPr>
    <w:r w:rsidRPr="00A279A8">
      <w:rPr>
        <w:b/>
      </w:rPr>
      <w:t>PO BOX 73905</w:t>
    </w:r>
    <w:r w:rsidRPr="00A279A8">
      <w:rPr>
        <w:b/>
      </w:rPr>
      <w:sym w:font="Symbol" w:char="F02A"/>
    </w:r>
    <w:r w:rsidR="008D43E2" w:rsidRPr="00A279A8">
      <w:rPr>
        <w:b/>
      </w:rPr>
      <w:t xml:space="preserve"> Puyallup, WA 98373</w:t>
    </w:r>
    <w:r w:rsidR="00680CA1" w:rsidRPr="00A279A8">
      <w:rPr>
        <w:b/>
      </w:rPr>
      <w:t xml:space="preserve"> </w:t>
    </w:r>
    <w:r w:rsidR="00680CA1" w:rsidRPr="00A279A8">
      <w:rPr>
        <w:b/>
      </w:rPr>
      <w:sym w:font="Symbol" w:char="F02A"/>
    </w:r>
    <w:r w:rsidR="00680CA1" w:rsidRPr="00A279A8">
      <w:rPr>
        <w:b/>
      </w:rPr>
      <w:t xml:space="preserve"> Phone: 253-841-3667 </w:t>
    </w:r>
    <w:r w:rsidR="00680CA1" w:rsidRPr="00A279A8">
      <w:rPr>
        <w:b/>
      </w:rPr>
      <w:sym w:font="Symbol" w:char="F02A"/>
    </w:r>
    <w:r w:rsidR="00680CA1" w:rsidRPr="00A279A8">
      <w:rPr>
        <w:b/>
      </w:rPr>
      <w:t xml:space="preserve"> Fax: 253-840-3666</w:t>
    </w:r>
  </w:p>
  <w:p w:rsidR="00FD3F41" w:rsidRDefault="00605B01" w:rsidP="00FD3F41">
    <w:pPr>
      <w:pStyle w:val="Footer"/>
      <w:spacing w:before="0"/>
      <w:jc w:val="center"/>
    </w:pPr>
    <w:hyperlink r:id="rId1" w:history="1">
      <w:r w:rsidR="00FD3F41" w:rsidRPr="00FF4179">
        <w:rPr>
          <w:rStyle w:val="Hyperlink"/>
        </w:rPr>
        <w:t>www.misllc.co</w:t>
      </w:r>
    </w:hyperlink>
    <w:r w:rsidR="00FD3F41">
      <w:t xml:space="preserve"> </w:t>
    </w:r>
    <w:r w:rsidR="00FD3F41">
      <w:sym w:font="Symbol" w:char="F02A"/>
    </w:r>
    <w:r w:rsidR="00FD3F41">
      <w:t xml:space="preserve"> </w:t>
    </w:r>
    <w:hyperlink r:id="rId2" w:history="1">
      <w:r w:rsidR="00FD3F41" w:rsidRPr="00FF4179">
        <w:rPr>
          <w:rStyle w:val="Hyperlink"/>
        </w:rPr>
        <w:t>mis.llc@comcast.net</w:t>
      </w:r>
    </w:hyperlink>
  </w:p>
  <w:p w:rsidR="00FD3F41" w:rsidRDefault="00FD3F41" w:rsidP="00FD3F41">
    <w:pPr>
      <w:pStyle w:val="Footer"/>
      <w:spacing w:before="0"/>
      <w:jc w:val="center"/>
    </w:pPr>
  </w:p>
  <w:p w:rsidR="00037D55" w:rsidRPr="00680CA1" w:rsidRDefault="00037D55" w:rsidP="00680CA1">
    <w:pPr>
      <w:pStyle w:val="Footer"/>
      <w:jc w:val="center"/>
      <w:rPr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3211" w:rsidRDefault="00B13211" w:rsidP="00037D55">
      <w:pPr>
        <w:spacing w:before="0" w:after="0"/>
      </w:pPr>
      <w:r>
        <w:separator/>
      </w:r>
    </w:p>
  </w:footnote>
  <w:footnote w:type="continuationSeparator" w:id="0">
    <w:p w:rsidR="00B13211" w:rsidRDefault="00B13211" w:rsidP="00037D55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D55" w:rsidRPr="00841DC8" w:rsidRDefault="00605B01" w:rsidP="00680CA1">
    <w:pPr>
      <w:pStyle w:val="Companyname"/>
      <w:jc w:val="lef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00.75pt;margin-top:6.75pt;width:188.25pt;height:67.5pt;z-index:251658240" stroked="f">
          <v:textbox style="mso-next-textbox:#_x0000_s2052">
            <w:txbxContent>
              <w:p w:rsidR="00680CA1" w:rsidRDefault="00680CA1" w:rsidP="00680CA1">
                <w:pPr>
                  <w:numPr>
                    <w:ilvl w:val="0"/>
                    <w:numId w:val="7"/>
                  </w:numPr>
                  <w:rPr>
                    <w:b/>
                    <w:sz w:val="28"/>
                  </w:rPr>
                </w:pPr>
                <w:r w:rsidRPr="00680CA1">
                  <w:rPr>
                    <w:b/>
                    <w:sz w:val="28"/>
                  </w:rPr>
                  <w:t xml:space="preserve">INSPECTION REQUEST </w:t>
                </w:r>
              </w:p>
              <w:p w:rsidR="00680CA1" w:rsidRPr="00680CA1" w:rsidRDefault="00680CA1" w:rsidP="00680CA1">
                <w:pPr>
                  <w:numPr>
                    <w:ilvl w:val="0"/>
                    <w:numId w:val="7"/>
                  </w:numPr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CHANGE ORDER</w:t>
                </w:r>
              </w:p>
            </w:txbxContent>
          </v:textbox>
        </v:shape>
      </w:pict>
    </w:r>
    <w:r w:rsidR="00FD3F41">
      <w:t xml:space="preserve">                     </w:t>
    </w:r>
    <w:r w:rsidR="0086729E" w:rsidRPr="0086729E">
      <w:rPr>
        <w:noProof/>
      </w:rPr>
      <w:drawing>
        <wp:inline distT="0" distB="0" distL="0" distR="0">
          <wp:extent cx="2961800" cy="1339589"/>
          <wp:effectExtent l="19050" t="0" r="0" b="0"/>
          <wp:docPr id="5" name="Picture 72" descr="C:\Users\Public\Pictures\Picture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2" descr="C:\Users\Public\Pictures\Picture8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3234" cy="134476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D3F41">
      <w:t xml:space="preserve">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D79D8"/>
    <w:multiLevelType w:val="hybridMultilevel"/>
    <w:tmpl w:val="BC024106"/>
    <w:lvl w:ilvl="0" w:tplc="DD7A5182">
      <w:start w:val="1"/>
      <w:numFmt w:val="bullet"/>
      <w:lvlText w:val=""/>
      <w:lvlJc w:val="right"/>
      <w:pPr>
        <w:ind w:left="720" w:hanging="360"/>
      </w:pPr>
      <w:rPr>
        <w:rFonts w:ascii="Symbol" w:hAnsi="Symbol" w:hint="default"/>
        <w:sz w:val="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1A38E7"/>
    <w:multiLevelType w:val="hybridMultilevel"/>
    <w:tmpl w:val="B8C017BA"/>
    <w:lvl w:ilvl="0" w:tplc="D2303996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645D20"/>
    <w:multiLevelType w:val="hybridMultilevel"/>
    <w:tmpl w:val="601A2412"/>
    <w:lvl w:ilvl="0" w:tplc="80F01AAA">
      <w:start w:val="1"/>
      <w:numFmt w:val="bullet"/>
      <w:lvlText w:val=""/>
      <w:lvlJc w:val="right"/>
      <w:pPr>
        <w:ind w:left="432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266225"/>
    <w:multiLevelType w:val="hybridMultilevel"/>
    <w:tmpl w:val="882A156C"/>
    <w:lvl w:ilvl="0" w:tplc="3CD2A74C">
      <w:start w:val="1"/>
      <w:numFmt w:val="bullet"/>
      <w:suff w:val="space"/>
      <w:lvlText w:val=""/>
      <w:lvlJc w:val="right"/>
      <w:pPr>
        <w:ind w:left="504" w:firstLine="0"/>
      </w:pPr>
      <w:rPr>
        <w:rFonts w:ascii="Symbol" w:hAnsi="Symbol" w:hint="default"/>
        <w:sz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8315AD"/>
    <w:multiLevelType w:val="hybridMultilevel"/>
    <w:tmpl w:val="98B4C8FE"/>
    <w:lvl w:ilvl="0" w:tplc="CAEA2F5C">
      <w:start w:val="1"/>
      <w:numFmt w:val="bullet"/>
      <w:lvlText w:val=""/>
      <w:lvlJc w:val="right"/>
      <w:pPr>
        <w:ind w:left="108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687386E"/>
    <w:multiLevelType w:val="hybridMultilevel"/>
    <w:tmpl w:val="B1F20A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C81E46"/>
    <w:multiLevelType w:val="hybridMultilevel"/>
    <w:tmpl w:val="4CA2656C"/>
    <w:lvl w:ilvl="0" w:tplc="38684168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7F4B0C"/>
    <w:multiLevelType w:val="hybridMultilevel"/>
    <w:tmpl w:val="D02A5F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8B21DD"/>
    <w:multiLevelType w:val="hybridMultilevel"/>
    <w:tmpl w:val="3014DAA2"/>
    <w:lvl w:ilvl="0" w:tplc="CAEA2F5C">
      <w:start w:val="1"/>
      <w:numFmt w:val="bullet"/>
      <w:suff w:val="space"/>
      <w:lvlText w:val=""/>
      <w:lvlJc w:val="right"/>
      <w:pPr>
        <w:ind w:left="504" w:firstLine="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9">
    <w:nsid w:val="7D46457A"/>
    <w:multiLevelType w:val="hybridMultilevel"/>
    <w:tmpl w:val="3EA4A848"/>
    <w:lvl w:ilvl="0" w:tplc="68C23E5E">
      <w:start w:val="1"/>
      <w:numFmt w:val="bullet"/>
      <w:lvlText w:val=""/>
      <w:lvlJc w:val="right"/>
      <w:pPr>
        <w:ind w:left="432" w:hanging="72"/>
      </w:pPr>
      <w:rPr>
        <w:rFonts w:ascii="Symbol" w:hAnsi="Symbol" w:hint="default"/>
        <w:sz w:val="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50271B"/>
    <w:multiLevelType w:val="hybridMultilevel"/>
    <w:tmpl w:val="1E6C5E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8"/>
  </w:num>
  <w:num w:numId="5">
    <w:abstractNumId w:val="3"/>
  </w:num>
  <w:num w:numId="6">
    <w:abstractNumId w:val="0"/>
  </w:num>
  <w:num w:numId="7">
    <w:abstractNumId w:val="9"/>
  </w:num>
  <w:num w:numId="8">
    <w:abstractNumId w:val="10"/>
  </w:num>
  <w:num w:numId="9">
    <w:abstractNumId w:val="7"/>
  </w:num>
  <w:num w:numId="10">
    <w:abstractNumId w:val="5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attachedTemplate r:id="rId1"/>
  <w:stylePaneFormatFilter w:val="1028"/>
  <w:documentProtection w:edit="forms" w:formatting="1" w:enforcement="0"/>
  <w:defaultTabStop w:val="720"/>
  <w:drawingGridHorizontalSpacing w:val="10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D36DC"/>
    <w:rsid w:val="000327B2"/>
    <w:rsid w:val="00037D55"/>
    <w:rsid w:val="00040825"/>
    <w:rsid w:val="00061423"/>
    <w:rsid w:val="00070921"/>
    <w:rsid w:val="00090974"/>
    <w:rsid w:val="000C504C"/>
    <w:rsid w:val="000C5A46"/>
    <w:rsid w:val="00114FAC"/>
    <w:rsid w:val="0012566B"/>
    <w:rsid w:val="0014076C"/>
    <w:rsid w:val="00147A54"/>
    <w:rsid w:val="001A24F2"/>
    <w:rsid w:val="001B27A4"/>
    <w:rsid w:val="00201D1A"/>
    <w:rsid w:val="002421DC"/>
    <w:rsid w:val="0025039D"/>
    <w:rsid w:val="002648E9"/>
    <w:rsid w:val="00276A6F"/>
    <w:rsid w:val="00282ECE"/>
    <w:rsid w:val="002B728B"/>
    <w:rsid w:val="00365061"/>
    <w:rsid w:val="00374F55"/>
    <w:rsid w:val="003829AA"/>
    <w:rsid w:val="00386B78"/>
    <w:rsid w:val="003B7EFD"/>
    <w:rsid w:val="00437BBD"/>
    <w:rsid w:val="00455D2F"/>
    <w:rsid w:val="004A1B2D"/>
    <w:rsid w:val="004C7F45"/>
    <w:rsid w:val="00500155"/>
    <w:rsid w:val="005039CD"/>
    <w:rsid w:val="00516A0F"/>
    <w:rsid w:val="00524AD0"/>
    <w:rsid w:val="00562A56"/>
    <w:rsid w:val="005650EC"/>
    <w:rsid w:val="00566F1F"/>
    <w:rsid w:val="00592652"/>
    <w:rsid w:val="005A3B49"/>
    <w:rsid w:val="005D36DC"/>
    <w:rsid w:val="005E0D52"/>
    <w:rsid w:val="005E3FE3"/>
    <w:rsid w:val="005F2AC9"/>
    <w:rsid w:val="00600767"/>
    <w:rsid w:val="0060216F"/>
    <w:rsid w:val="00605B01"/>
    <w:rsid w:val="00637409"/>
    <w:rsid w:val="00680CA1"/>
    <w:rsid w:val="00690094"/>
    <w:rsid w:val="006A12E0"/>
    <w:rsid w:val="006B253D"/>
    <w:rsid w:val="006C13A6"/>
    <w:rsid w:val="006C5CCB"/>
    <w:rsid w:val="006D4077"/>
    <w:rsid w:val="006E66CC"/>
    <w:rsid w:val="00774232"/>
    <w:rsid w:val="007B5567"/>
    <w:rsid w:val="007B6A52"/>
    <w:rsid w:val="007E3E45"/>
    <w:rsid w:val="007F2C82"/>
    <w:rsid w:val="008036DF"/>
    <w:rsid w:val="0080619B"/>
    <w:rsid w:val="0082238B"/>
    <w:rsid w:val="00841DC8"/>
    <w:rsid w:val="00843A55"/>
    <w:rsid w:val="00851E78"/>
    <w:rsid w:val="00853272"/>
    <w:rsid w:val="0086729E"/>
    <w:rsid w:val="008D03D8"/>
    <w:rsid w:val="008D0916"/>
    <w:rsid w:val="008D43E2"/>
    <w:rsid w:val="008F1904"/>
    <w:rsid w:val="008F2537"/>
    <w:rsid w:val="00916F6D"/>
    <w:rsid w:val="009330CA"/>
    <w:rsid w:val="00942365"/>
    <w:rsid w:val="0095138B"/>
    <w:rsid w:val="0099370D"/>
    <w:rsid w:val="009A2CBB"/>
    <w:rsid w:val="009D33AF"/>
    <w:rsid w:val="009F49CD"/>
    <w:rsid w:val="00A01E8A"/>
    <w:rsid w:val="00A279A8"/>
    <w:rsid w:val="00A359F5"/>
    <w:rsid w:val="00A74205"/>
    <w:rsid w:val="00A81673"/>
    <w:rsid w:val="00AB0A93"/>
    <w:rsid w:val="00AF2602"/>
    <w:rsid w:val="00AF2853"/>
    <w:rsid w:val="00B12A65"/>
    <w:rsid w:val="00B13211"/>
    <w:rsid w:val="00B36013"/>
    <w:rsid w:val="00B475DD"/>
    <w:rsid w:val="00B51E81"/>
    <w:rsid w:val="00B62821"/>
    <w:rsid w:val="00B67DD5"/>
    <w:rsid w:val="00B9295F"/>
    <w:rsid w:val="00BA108F"/>
    <w:rsid w:val="00BB2F85"/>
    <w:rsid w:val="00BC2E09"/>
    <w:rsid w:val="00BD0958"/>
    <w:rsid w:val="00C0560F"/>
    <w:rsid w:val="00C22FD2"/>
    <w:rsid w:val="00C3206A"/>
    <w:rsid w:val="00C41450"/>
    <w:rsid w:val="00C76253"/>
    <w:rsid w:val="00CC4A82"/>
    <w:rsid w:val="00CF467A"/>
    <w:rsid w:val="00D17CF6"/>
    <w:rsid w:val="00D32F04"/>
    <w:rsid w:val="00D56AFD"/>
    <w:rsid w:val="00D57E96"/>
    <w:rsid w:val="00D6406C"/>
    <w:rsid w:val="00D668EC"/>
    <w:rsid w:val="00D91CE6"/>
    <w:rsid w:val="00D921F1"/>
    <w:rsid w:val="00DB4F41"/>
    <w:rsid w:val="00DB7B5C"/>
    <w:rsid w:val="00DC2EEE"/>
    <w:rsid w:val="00DE106F"/>
    <w:rsid w:val="00DE4AF7"/>
    <w:rsid w:val="00E0032A"/>
    <w:rsid w:val="00E14334"/>
    <w:rsid w:val="00E23F93"/>
    <w:rsid w:val="00E25F48"/>
    <w:rsid w:val="00EA68A2"/>
    <w:rsid w:val="00EB0DCD"/>
    <w:rsid w:val="00EC18DA"/>
    <w:rsid w:val="00F06F66"/>
    <w:rsid w:val="00F10053"/>
    <w:rsid w:val="00F274C1"/>
    <w:rsid w:val="00F4020B"/>
    <w:rsid w:val="00F57F1F"/>
    <w:rsid w:val="00F751E4"/>
    <w:rsid w:val="00FA683D"/>
    <w:rsid w:val="00FD1F37"/>
    <w:rsid w:val="00FD39FD"/>
    <w:rsid w:val="00FD3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19B"/>
    <w:pPr>
      <w:spacing w:before="60" w:after="20"/>
    </w:pPr>
    <w:rPr>
      <w:szCs w:val="22"/>
    </w:rPr>
  </w:style>
  <w:style w:type="paragraph" w:styleId="Heading1">
    <w:name w:val="heading 1"/>
    <w:basedOn w:val="Normal"/>
    <w:next w:val="Normal"/>
    <w:link w:val="Heading1Char"/>
    <w:qFormat/>
    <w:rsid w:val="00037D55"/>
    <w:pPr>
      <w:tabs>
        <w:tab w:val="left" w:pos="7185"/>
      </w:tabs>
      <w:spacing w:before="200" w:after="0"/>
      <w:ind w:left="450"/>
      <w:outlineLvl w:val="0"/>
    </w:pPr>
    <w:rPr>
      <w:rFonts w:ascii="Tahoma" w:eastAsia="Times New Roman" w:hAnsi="Tahoma"/>
      <w:b/>
      <w:cap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5CC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51E78"/>
    <w:rPr>
      <w:color w:val="0000FF"/>
      <w:u w:val="single"/>
    </w:rPr>
  </w:style>
  <w:style w:type="paragraph" w:customStyle="1" w:styleId="Label">
    <w:name w:val="Label"/>
    <w:basedOn w:val="Normal"/>
    <w:qFormat/>
    <w:rsid w:val="00D32F04"/>
    <w:pPr>
      <w:spacing w:before="40"/>
    </w:pPr>
    <w:rPr>
      <w:b/>
      <w:color w:val="262626"/>
    </w:rPr>
  </w:style>
  <w:style w:type="paragraph" w:customStyle="1" w:styleId="Details">
    <w:name w:val="Details"/>
    <w:basedOn w:val="Normal"/>
    <w:qFormat/>
    <w:rsid w:val="00E25F48"/>
    <w:rPr>
      <w:color w:val="262626"/>
    </w:rPr>
  </w:style>
  <w:style w:type="paragraph" w:customStyle="1" w:styleId="BulletedList">
    <w:name w:val="Bulleted List"/>
    <w:basedOn w:val="Normal"/>
    <w:qFormat/>
    <w:rsid w:val="00D57E96"/>
    <w:pPr>
      <w:numPr>
        <w:numId w:val="1"/>
      </w:numPr>
    </w:pPr>
    <w:rPr>
      <w:color w:val="262626"/>
    </w:rPr>
  </w:style>
  <w:style w:type="paragraph" w:customStyle="1" w:styleId="NumberedList">
    <w:name w:val="Numbered List"/>
    <w:basedOn w:val="Details"/>
    <w:qFormat/>
    <w:rsid w:val="00D57E96"/>
    <w:pPr>
      <w:numPr>
        <w:numId w:val="2"/>
      </w:numPr>
    </w:pPr>
  </w:style>
  <w:style w:type="paragraph" w:customStyle="1" w:styleId="Notes">
    <w:name w:val="Notes"/>
    <w:basedOn w:val="Details"/>
    <w:qFormat/>
    <w:rsid w:val="00DC2EEE"/>
    <w:rPr>
      <w:i/>
    </w:rPr>
  </w:style>
  <w:style w:type="paragraph" w:customStyle="1" w:styleId="Secondarylabels">
    <w:name w:val="Secondary labels"/>
    <w:basedOn w:val="Label"/>
    <w:qFormat/>
    <w:rsid w:val="00C22FD2"/>
    <w:pPr>
      <w:spacing w:before="120" w:after="120"/>
    </w:pPr>
  </w:style>
  <w:style w:type="paragraph" w:styleId="Header">
    <w:name w:val="header"/>
    <w:basedOn w:val="Normal"/>
    <w:link w:val="HeaderChar"/>
    <w:uiPriority w:val="99"/>
    <w:semiHidden/>
    <w:unhideWhenUsed/>
    <w:rsid w:val="00037D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7D55"/>
    <w:rPr>
      <w:szCs w:val="22"/>
    </w:rPr>
  </w:style>
  <w:style w:type="paragraph" w:styleId="Footer">
    <w:name w:val="footer"/>
    <w:basedOn w:val="Normal"/>
    <w:link w:val="FooterChar"/>
    <w:uiPriority w:val="99"/>
    <w:unhideWhenUsed/>
    <w:rsid w:val="00037D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7D55"/>
    <w:rPr>
      <w:szCs w:val="22"/>
    </w:rPr>
  </w:style>
  <w:style w:type="character" w:customStyle="1" w:styleId="Heading1Char">
    <w:name w:val="Heading 1 Char"/>
    <w:basedOn w:val="DefaultParagraphFont"/>
    <w:link w:val="Heading1"/>
    <w:rsid w:val="00037D55"/>
    <w:rPr>
      <w:rFonts w:ascii="Tahoma" w:eastAsia="Times New Roman" w:hAnsi="Tahoma"/>
      <w:b/>
      <w:cap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D5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D55"/>
    <w:rPr>
      <w:rFonts w:ascii="Tahoma" w:hAnsi="Tahoma" w:cs="Tahoma"/>
      <w:sz w:val="16"/>
      <w:szCs w:val="16"/>
    </w:rPr>
  </w:style>
  <w:style w:type="paragraph" w:customStyle="1" w:styleId="Companyname">
    <w:name w:val="Company name"/>
    <w:basedOn w:val="Normal"/>
    <w:qFormat/>
    <w:rsid w:val="00841DC8"/>
    <w:pPr>
      <w:spacing w:after="240"/>
      <w:jc w:val="right"/>
    </w:pPr>
    <w:rPr>
      <w:b/>
      <w:sz w:val="28"/>
    </w:rPr>
  </w:style>
  <w:style w:type="paragraph" w:styleId="ListParagraph">
    <w:name w:val="List Paragraph"/>
    <w:basedOn w:val="Normal"/>
    <w:uiPriority w:val="34"/>
    <w:qFormat/>
    <w:rsid w:val="00AB0A93"/>
    <w:pPr>
      <w:ind w:left="720"/>
      <w:contextualSpacing/>
    </w:pPr>
  </w:style>
  <w:style w:type="paragraph" w:styleId="NoSpacing">
    <w:name w:val="No Spacing"/>
    <w:uiPriority w:val="1"/>
    <w:qFormat/>
    <w:rsid w:val="00AB0A93"/>
    <w:rPr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is.llc@comcast.net" TargetMode="External"/><Relationship Id="rId1" Type="http://schemas.openxmlformats.org/officeDocument/2006/relationships/hyperlink" Target="http://www.misllc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ffice\Documents\true%20built%20brochure\Temporary%20Internet%20Files\Content.Outlook\7BCCYGI0\inspectionreques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C9A9E3-135C-4211-89E3-A0D38AF58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inspectionrequest</Template>
  <TotalTime>0</TotalTime>
  <Pages>1</Pages>
  <Words>127</Words>
  <Characters>728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2</cp:revision>
  <cp:lastPrinted>2011-10-27T02:18:00Z</cp:lastPrinted>
  <dcterms:created xsi:type="dcterms:W3CDTF">2011-10-31T16:58:00Z</dcterms:created>
  <dcterms:modified xsi:type="dcterms:W3CDTF">2011-10-31T16:58:00Z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TC103571741033</vt:lpwstr>
  </property>
</Properties>
</file>