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330"/>
        <w:gridCol w:w="3355"/>
        <w:gridCol w:w="666"/>
        <w:gridCol w:w="324"/>
        <w:gridCol w:w="1540"/>
        <w:gridCol w:w="86"/>
        <w:gridCol w:w="2729"/>
      </w:tblGrid>
      <w:tr w:rsidR="0086729E" w:rsidRPr="00B475DD" w:rsidTr="0086729E">
        <w:tc>
          <w:tcPr>
            <w:tcW w:w="2330" w:type="dxa"/>
            <w:shd w:val="clear" w:color="auto" w:fill="F2F2F2"/>
          </w:tcPr>
          <w:p w:rsidR="00DB4F41" w:rsidRPr="0086729E" w:rsidRDefault="00524AD0" w:rsidP="006C13A6">
            <w:pPr>
              <w:pStyle w:val="Label"/>
              <w:jc w:val="both"/>
              <w:rPr>
                <w:sz w:val="16"/>
              </w:rPr>
            </w:pPr>
            <w:r w:rsidRPr="0086729E">
              <w:rPr>
                <w:sz w:val="18"/>
              </w:rPr>
              <w:t>Requested by:</w:t>
            </w:r>
          </w:p>
        </w:tc>
        <w:tc>
          <w:tcPr>
            <w:tcW w:w="4021" w:type="dxa"/>
            <w:gridSpan w:val="2"/>
          </w:tcPr>
          <w:p w:rsidR="00DB4F41" w:rsidRPr="0086729E" w:rsidRDefault="00DB4F41" w:rsidP="006C13A6">
            <w:pPr>
              <w:jc w:val="both"/>
              <w:rPr>
                <w:sz w:val="18"/>
              </w:rPr>
            </w:pPr>
          </w:p>
        </w:tc>
        <w:tc>
          <w:tcPr>
            <w:tcW w:w="1864" w:type="dxa"/>
            <w:gridSpan w:val="2"/>
            <w:shd w:val="clear" w:color="auto" w:fill="F2F2F2"/>
          </w:tcPr>
          <w:p w:rsidR="00DB4F41" w:rsidRPr="0086729E" w:rsidRDefault="00524AD0" w:rsidP="006C13A6">
            <w:pPr>
              <w:pStyle w:val="Label"/>
              <w:jc w:val="both"/>
              <w:rPr>
                <w:sz w:val="18"/>
              </w:rPr>
            </w:pPr>
            <w:r w:rsidRPr="0086729E">
              <w:rPr>
                <w:sz w:val="18"/>
              </w:rPr>
              <w:t>Date Requested:</w:t>
            </w:r>
          </w:p>
        </w:tc>
        <w:tc>
          <w:tcPr>
            <w:tcW w:w="2815" w:type="dxa"/>
            <w:gridSpan w:val="2"/>
          </w:tcPr>
          <w:p w:rsidR="00DB4F41" w:rsidRPr="0086729E" w:rsidRDefault="00DB4F41" w:rsidP="00516A0F">
            <w:pPr>
              <w:rPr>
                <w:sz w:val="16"/>
              </w:rPr>
            </w:pPr>
          </w:p>
        </w:tc>
      </w:tr>
      <w:tr w:rsidR="0086729E" w:rsidRPr="00B475DD" w:rsidTr="0086729E">
        <w:tc>
          <w:tcPr>
            <w:tcW w:w="2330" w:type="dxa"/>
            <w:shd w:val="clear" w:color="auto" w:fill="F2F2F2"/>
          </w:tcPr>
          <w:p w:rsidR="00DB4F41" w:rsidRPr="0086729E" w:rsidRDefault="00524AD0" w:rsidP="006C13A6">
            <w:pPr>
              <w:pStyle w:val="Label"/>
              <w:jc w:val="right"/>
              <w:rPr>
                <w:sz w:val="16"/>
              </w:rPr>
            </w:pPr>
            <w:r w:rsidRPr="0086729E">
              <w:rPr>
                <w:sz w:val="16"/>
              </w:rPr>
              <w:t>Company:</w:t>
            </w:r>
          </w:p>
        </w:tc>
        <w:tc>
          <w:tcPr>
            <w:tcW w:w="4021" w:type="dxa"/>
            <w:gridSpan w:val="2"/>
            <w:vAlign w:val="center"/>
          </w:tcPr>
          <w:p w:rsidR="00DB4F41" w:rsidRPr="0086729E" w:rsidRDefault="00DB4F41" w:rsidP="006C13A6">
            <w:pPr>
              <w:jc w:val="right"/>
              <w:rPr>
                <w:sz w:val="16"/>
              </w:rPr>
            </w:pPr>
          </w:p>
        </w:tc>
        <w:tc>
          <w:tcPr>
            <w:tcW w:w="1864" w:type="dxa"/>
            <w:gridSpan w:val="2"/>
            <w:shd w:val="clear" w:color="auto" w:fill="F2F2F2"/>
            <w:vAlign w:val="center"/>
          </w:tcPr>
          <w:p w:rsidR="00DB4F41" w:rsidRPr="0086729E" w:rsidRDefault="00524AD0" w:rsidP="006C13A6">
            <w:pPr>
              <w:pStyle w:val="Label"/>
              <w:jc w:val="right"/>
              <w:rPr>
                <w:sz w:val="16"/>
              </w:rPr>
            </w:pPr>
            <w:r w:rsidRPr="0086729E">
              <w:rPr>
                <w:sz w:val="16"/>
              </w:rPr>
              <w:t>Phone:</w:t>
            </w:r>
          </w:p>
        </w:tc>
        <w:tc>
          <w:tcPr>
            <w:tcW w:w="2815" w:type="dxa"/>
            <w:gridSpan w:val="2"/>
          </w:tcPr>
          <w:p w:rsidR="00DB4F41" w:rsidRPr="0086729E" w:rsidRDefault="00DB4F41" w:rsidP="00516A0F">
            <w:pPr>
              <w:rPr>
                <w:sz w:val="16"/>
              </w:rPr>
            </w:pPr>
          </w:p>
        </w:tc>
      </w:tr>
      <w:tr w:rsidR="0086729E" w:rsidRPr="00B475DD" w:rsidTr="0086729E">
        <w:tc>
          <w:tcPr>
            <w:tcW w:w="2330" w:type="dxa"/>
            <w:shd w:val="clear" w:color="auto" w:fill="F2F2F2"/>
          </w:tcPr>
          <w:p w:rsidR="00DB4F41" w:rsidRPr="0086729E" w:rsidRDefault="00524AD0" w:rsidP="006C13A6">
            <w:pPr>
              <w:pStyle w:val="Label"/>
              <w:jc w:val="right"/>
              <w:rPr>
                <w:sz w:val="16"/>
              </w:rPr>
            </w:pPr>
            <w:r w:rsidRPr="0086729E">
              <w:rPr>
                <w:sz w:val="16"/>
              </w:rPr>
              <w:t>Company Address</w:t>
            </w:r>
            <w:r w:rsidR="00DB4F41" w:rsidRPr="0086729E">
              <w:rPr>
                <w:sz w:val="16"/>
              </w:rPr>
              <w:t>:</w:t>
            </w:r>
          </w:p>
        </w:tc>
        <w:tc>
          <w:tcPr>
            <w:tcW w:w="4021" w:type="dxa"/>
            <w:gridSpan w:val="2"/>
          </w:tcPr>
          <w:p w:rsidR="00DB4F41" w:rsidRPr="0086729E" w:rsidRDefault="00DB4F41" w:rsidP="006C13A6">
            <w:pPr>
              <w:jc w:val="right"/>
              <w:rPr>
                <w:sz w:val="16"/>
              </w:rPr>
            </w:pPr>
          </w:p>
        </w:tc>
        <w:tc>
          <w:tcPr>
            <w:tcW w:w="1864" w:type="dxa"/>
            <w:gridSpan w:val="2"/>
            <w:shd w:val="clear" w:color="auto" w:fill="F2F2F2"/>
          </w:tcPr>
          <w:p w:rsidR="00DB4F41" w:rsidRPr="0086729E" w:rsidRDefault="00524AD0" w:rsidP="006C13A6">
            <w:pPr>
              <w:pStyle w:val="Label"/>
              <w:jc w:val="right"/>
              <w:rPr>
                <w:sz w:val="16"/>
              </w:rPr>
            </w:pPr>
            <w:r w:rsidRPr="0086729E">
              <w:rPr>
                <w:sz w:val="16"/>
              </w:rPr>
              <w:t>Required by</w:t>
            </w:r>
            <w:r w:rsidR="00DB4F41" w:rsidRPr="0086729E">
              <w:rPr>
                <w:sz w:val="16"/>
              </w:rPr>
              <w:t>:</w:t>
            </w:r>
          </w:p>
        </w:tc>
        <w:tc>
          <w:tcPr>
            <w:tcW w:w="2815" w:type="dxa"/>
            <w:gridSpan w:val="2"/>
          </w:tcPr>
          <w:p w:rsidR="00DB4F41" w:rsidRPr="0086729E" w:rsidRDefault="00DB4F41" w:rsidP="00516A0F">
            <w:pPr>
              <w:rPr>
                <w:sz w:val="16"/>
              </w:rPr>
            </w:pPr>
          </w:p>
        </w:tc>
      </w:tr>
      <w:tr w:rsidR="005E0D52" w:rsidRPr="00B475DD" w:rsidTr="0086729E">
        <w:trPr>
          <w:trHeight w:val="2222"/>
        </w:trPr>
        <w:tc>
          <w:tcPr>
            <w:tcW w:w="11030" w:type="dxa"/>
            <w:gridSpan w:val="7"/>
            <w:shd w:val="clear" w:color="auto" w:fill="FFFFFF" w:themeFill="background1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85"/>
              <w:gridCol w:w="4320"/>
              <w:gridCol w:w="1890"/>
              <w:gridCol w:w="2695"/>
            </w:tblGrid>
            <w:tr w:rsidR="006C13A6" w:rsidRPr="0086729E" w:rsidTr="0086729E">
              <w:trPr>
                <w:trHeight w:val="69"/>
                <w:jc w:val="center"/>
              </w:trPr>
              <w:tc>
                <w:tcPr>
                  <w:tcW w:w="5000" w:type="pct"/>
                  <w:gridSpan w:val="4"/>
                  <w:shd w:val="clear" w:color="auto" w:fill="FFFFFF" w:themeFill="background1"/>
                  <w:vAlign w:val="center"/>
                </w:tcPr>
                <w:p w:rsidR="006C13A6" w:rsidRPr="0086729E" w:rsidRDefault="006C13A6" w:rsidP="00DD33A5">
                  <w:pPr>
                    <w:rPr>
                      <w:sz w:val="2"/>
                      <w:szCs w:val="16"/>
                    </w:rPr>
                  </w:pPr>
                </w:p>
              </w:tc>
            </w:tr>
            <w:tr w:rsidR="00C0560F" w:rsidRPr="0086729E" w:rsidTr="0086729E">
              <w:trPr>
                <w:trHeight w:val="376"/>
                <w:jc w:val="center"/>
              </w:trPr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C0560F" w:rsidRPr="0086729E" w:rsidRDefault="00FD3F41" w:rsidP="00DD33A5">
                  <w:pPr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sz w:val="16"/>
                      <w:szCs w:val="16"/>
                    </w:rPr>
                    <w:t xml:space="preserve"> </w:t>
                  </w:r>
                  <w:r w:rsidRPr="0086729E">
                    <w:rPr>
                      <w:b/>
                      <w:sz w:val="18"/>
                      <w:szCs w:val="16"/>
                    </w:rPr>
                    <w:t>Lender Information:</w:t>
                  </w:r>
                </w:p>
              </w:tc>
            </w:tr>
            <w:tr w:rsidR="00C3206A" w:rsidRPr="0086729E" w:rsidTr="0086729E">
              <w:trPr>
                <w:trHeight w:val="376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FD3F41" w:rsidP="00DD33A5">
                  <w:pPr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Mortgage Company:</w:t>
                  </w:r>
                </w:p>
              </w:tc>
              <w:tc>
                <w:tcPr>
                  <w:tcW w:w="2002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6" w:type="pct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E14334" w:rsidRPr="0086729E" w:rsidRDefault="00B12A65" w:rsidP="00DD33A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Branch</w:t>
                  </w:r>
                  <w:r w:rsidR="00FD3F41" w:rsidRPr="0086729E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49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3206A" w:rsidRPr="0086729E" w:rsidTr="0086729E">
              <w:trPr>
                <w:trHeight w:val="376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FD3F41" w:rsidP="00FD3F41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Loan Officer:</w:t>
                  </w:r>
                </w:p>
              </w:tc>
              <w:tc>
                <w:tcPr>
                  <w:tcW w:w="2002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6" w:type="pct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E14334" w:rsidRPr="0086729E" w:rsidRDefault="00FD3F41" w:rsidP="00FD3F41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Processor:</w:t>
                  </w:r>
                </w:p>
              </w:tc>
              <w:tc>
                <w:tcPr>
                  <w:tcW w:w="1249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3206A" w:rsidRPr="0086729E" w:rsidTr="0086729E">
              <w:trPr>
                <w:trHeight w:val="376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FD3F41" w:rsidP="00DD33A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Phone</w:t>
                  </w:r>
                  <w:r w:rsidR="00E14334" w:rsidRPr="0086729E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002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6" w:type="pct"/>
                  <w:shd w:val="clear" w:color="auto" w:fill="F2F2F2"/>
                  <w:vAlign w:val="center"/>
                </w:tcPr>
                <w:p w:rsidR="00E14334" w:rsidRPr="0086729E" w:rsidRDefault="00637409" w:rsidP="00DD33A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Fax Number:</w:t>
                  </w:r>
                </w:p>
              </w:tc>
              <w:tc>
                <w:tcPr>
                  <w:tcW w:w="1249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3206A" w:rsidRPr="0086729E" w:rsidTr="0086729E">
              <w:trPr>
                <w:trHeight w:val="467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37409">
                    <w:rPr>
                      <w:b/>
                      <w:sz w:val="16"/>
                      <w:szCs w:val="16"/>
                    </w:rPr>
                    <w:t>Email</w:t>
                  </w:r>
                  <w:r w:rsidRPr="0086729E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002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6" w:type="pct"/>
                  <w:shd w:val="clear" w:color="auto" w:fill="F2F2F2"/>
                  <w:vAlign w:val="center"/>
                </w:tcPr>
                <w:p w:rsidR="00E14334" w:rsidRPr="0086729E" w:rsidRDefault="00637409" w:rsidP="00DD33A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Email</w:t>
                  </w:r>
                  <w:r w:rsidR="00E14334" w:rsidRPr="0086729E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49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0D52" w:rsidRPr="0086729E" w:rsidRDefault="005E0D52" w:rsidP="00516A0F">
            <w:pPr>
              <w:rPr>
                <w:sz w:val="16"/>
                <w:szCs w:val="16"/>
              </w:rPr>
            </w:pPr>
          </w:p>
        </w:tc>
      </w:tr>
      <w:tr w:rsidR="00D6406C" w:rsidRPr="00B475DD" w:rsidTr="0086729E">
        <w:tc>
          <w:tcPr>
            <w:tcW w:w="11030" w:type="dxa"/>
            <w:gridSpan w:val="7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D6406C" w:rsidRPr="0086729E" w:rsidRDefault="00D6406C" w:rsidP="005E0D52">
            <w:pPr>
              <w:rPr>
                <w:b/>
                <w:sz w:val="16"/>
                <w:szCs w:val="16"/>
              </w:rPr>
            </w:pPr>
            <w:r w:rsidRPr="0086729E">
              <w:rPr>
                <w:b/>
                <w:sz w:val="18"/>
                <w:szCs w:val="16"/>
              </w:rPr>
              <w:t>Borrower Information:</w:t>
            </w:r>
          </w:p>
        </w:tc>
      </w:tr>
      <w:tr w:rsidR="0025039D" w:rsidRPr="00B475DD" w:rsidTr="0086729E">
        <w:trPr>
          <w:trHeight w:val="1682"/>
        </w:trPr>
        <w:tc>
          <w:tcPr>
            <w:tcW w:w="11030" w:type="dxa"/>
            <w:gridSpan w:val="7"/>
            <w:shd w:val="clear" w:color="auto" w:fill="FFFFFF" w:themeFill="background1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84"/>
              <w:gridCol w:w="4310"/>
              <w:gridCol w:w="1877"/>
              <w:gridCol w:w="2719"/>
            </w:tblGrid>
            <w:tr w:rsidR="006C13A6" w:rsidRPr="002648E9" w:rsidTr="0086729E">
              <w:trPr>
                <w:trHeight w:val="39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Borrower</w:t>
                  </w:r>
                  <w:r w:rsidR="00C3206A" w:rsidRPr="0086729E">
                    <w:rPr>
                      <w:b/>
                      <w:sz w:val="16"/>
                    </w:rPr>
                    <w:t xml:space="preserve"> </w:t>
                  </w:r>
                  <w:r w:rsidRPr="0086729E">
                    <w:rPr>
                      <w:b/>
                      <w:sz w:val="16"/>
                    </w:rPr>
                    <w:t>Name: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E14334" w:rsidRPr="0086729E" w:rsidRDefault="00D668EC" w:rsidP="00C0560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Co-Borrower: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  <w:tr w:rsidR="006C13A6" w:rsidRPr="002648E9" w:rsidTr="0086729E">
              <w:trPr>
                <w:trHeight w:val="39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Property Address: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City, State Zip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  <w:tr w:rsidR="006C13A6" w:rsidRPr="002648E9" w:rsidTr="0086729E">
              <w:trPr>
                <w:trHeight w:val="41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E14334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 xml:space="preserve"> Phone: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Phone: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  <w:tr w:rsidR="006C13A6" w:rsidRPr="002648E9" w:rsidTr="0086729E">
              <w:trPr>
                <w:trHeight w:val="41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E14334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Email: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Email: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</w:tbl>
          <w:p w:rsidR="0025039D" w:rsidRPr="006C13A6" w:rsidRDefault="0025039D" w:rsidP="006C13A6">
            <w:pPr>
              <w:pStyle w:val="Label"/>
              <w:tabs>
                <w:tab w:val="left" w:pos="1185"/>
              </w:tabs>
              <w:ind w:firstLine="720"/>
              <w:rPr>
                <w:sz w:val="24"/>
              </w:rPr>
            </w:pPr>
          </w:p>
        </w:tc>
      </w:tr>
      <w:tr w:rsidR="00DB4F41" w:rsidRPr="00B475DD" w:rsidTr="0086729E">
        <w:tc>
          <w:tcPr>
            <w:tcW w:w="11030" w:type="dxa"/>
            <w:gridSpan w:val="7"/>
            <w:shd w:val="clear" w:color="auto" w:fill="D9D9D9" w:themeFill="background1" w:themeFillShade="D9"/>
          </w:tcPr>
          <w:p w:rsidR="00DB4F41" w:rsidRPr="00B475DD" w:rsidRDefault="00524AD0" w:rsidP="00FD3F41">
            <w:pPr>
              <w:pStyle w:val="Label"/>
            </w:pPr>
            <w:r w:rsidRPr="00FD3F41">
              <w:t>Type of Inspection Requested</w:t>
            </w:r>
            <w:r w:rsidR="00DB4F41" w:rsidRPr="00FD3F41">
              <w:t>:</w:t>
            </w:r>
            <w:r w:rsidR="0095138B" w:rsidRPr="00FD3F41">
              <w:t xml:space="preserve">                                         </w:t>
            </w:r>
            <w:r w:rsidR="00FD3F41">
              <w:t xml:space="preserve">                           </w:t>
            </w:r>
            <w:r w:rsidR="0095138B" w:rsidRPr="00FD3F41">
              <w:t>Case #:</w:t>
            </w:r>
          </w:p>
        </w:tc>
      </w:tr>
      <w:tr w:rsidR="009F49CD" w:rsidRPr="00B475DD" w:rsidTr="0086729E">
        <w:trPr>
          <w:trHeight w:val="1925"/>
        </w:trPr>
        <w:tc>
          <w:tcPr>
            <w:tcW w:w="5685" w:type="dxa"/>
            <w:gridSpan w:val="2"/>
            <w:tcBorders>
              <w:bottom w:val="single" w:sz="4" w:space="0" w:color="000000"/>
            </w:tcBorders>
            <w:vAlign w:val="center"/>
          </w:tcPr>
          <w:p w:rsidR="00D32F04" w:rsidRPr="0086729E" w:rsidRDefault="00F274C1" w:rsidP="0086729E">
            <w:pPr>
              <w:pStyle w:val="Details"/>
              <w:numPr>
                <w:ilvl w:val="0"/>
                <w:numId w:val="4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203(k) Full Rehab Consultant</w:t>
            </w:r>
          </w:p>
          <w:p w:rsidR="00F274C1" w:rsidRPr="0086729E" w:rsidRDefault="00F274C1" w:rsidP="0086729E">
            <w:pPr>
              <w:pStyle w:val="Details"/>
              <w:numPr>
                <w:ilvl w:val="0"/>
                <w:numId w:val="4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203(k) Streamline Consultant</w:t>
            </w:r>
          </w:p>
          <w:p w:rsidR="00F751E4" w:rsidRPr="0086729E" w:rsidRDefault="00F274C1" w:rsidP="0086729E">
            <w:pPr>
              <w:pStyle w:val="Details"/>
              <w:numPr>
                <w:ilvl w:val="0"/>
                <w:numId w:val="5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</w:t>
            </w:r>
            <w:r w:rsidR="00F751E4" w:rsidRPr="0086729E">
              <w:rPr>
                <w:b/>
                <w:sz w:val="16"/>
              </w:rPr>
              <w:t>Combo /Compliance and Foundation Inspection</w:t>
            </w:r>
          </w:p>
          <w:p w:rsidR="00F274C1" w:rsidRPr="0086729E" w:rsidRDefault="00F751E4" w:rsidP="0086729E">
            <w:pPr>
              <w:pStyle w:val="Details"/>
              <w:numPr>
                <w:ilvl w:val="0"/>
                <w:numId w:val="4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</w:t>
            </w:r>
            <w:r w:rsidR="006E66CC">
              <w:rPr>
                <w:b/>
                <w:sz w:val="16"/>
              </w:rPr>
              <w:t xml:space="preserve">Home  Inspection  / </w:t>
            </w:r>
            <w:r w:rsidRPr="0086729E">
              <w:rPr>
                <w:b/>
                <w:sz w:val="16"/>
              </w:rPr>
              <w:t>Compliance Inspection</w:t>
            </w:r>
          </w:p>
          <w:p w:rsidR="00F274C1" w:rsidRPr="0086729E" w:rsidRDefault="00F274C1" w:rsidP="0086729E">
            <w:pPr>
              <w:pStyle w:val="Details"/>
              <w:numPr>
                <w:ilvl w:val="0"/>
                <w:numId w:val="4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Manufactured Home Foundation Certification</w:t>
            </w:r>
          </w:p>
          <w:p w:rsidR="00F274C1" w:rsidRPr="0086729E" w:rsidRDefault="00F274C1" w:rsidP="0086729E">
            <w:pPr>
              <w:pStyle w:val="Details"/>
              <w:numPr>
                <w:ilvl w:val="0"/>
                <w:numId w:val="4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</w:t>
            </w:r>
            <w:r w:rsidR="00F751E4" w:rsidRPr="0086729E">
              <w:rPr>
                <w:b/>
                <w:sz w:val="16"/>
              </w:rPr>
              <w:t>Feasibility Inspection</w:t>
            </w:r>
          </w:p>
        </w:tc>
        <w:tc>
          <w:tcPr>
            <w:tcW w:w="5345" w:type="dxa"/>
            <w:gridSpan w:val="5"/>
            <w:tcBorders>
              <w:bottom w:val="single" w:sz="4" w:space="0" w:color="000000"/>
            </w:tcBorders>
            <w:vAlign w:val="center"/>
          </w:tcPr>
          <w:p w:rsidR="00D32F04" w:rsidRPr="0086729E" w:rsidRDefault="00F751E4" w:rsidP="0086729E">
            <w:pPr>
              <w:pStyle w:val="Details"/>
              <w:numPr>
                <w:ilvl w:val="0"/>
                <w:numId w:val="5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</w:t>
            </w:r>
            <w:r w:rsidR="00F274C1" w:rsidRPr="0086729E">
              <w:rPr>
                <w:b/>
                <w:sz w:val="16"/>
              </w:rPr>
              <w:t>Draw Inspection/Fund Disbursement</w:t>
            </w:r>
          </w:p>
          <w:p w:rsidR="00F274C1" w:rsidRPr="0086729E" w:rsidRDefault="00F274C1" w:rsidP="0086729E">
            <w:pPr>
              <w:pStyle w:val="Details"/>
              <w:numPr>
                <w:ilvl w:val="0"/>
                <w:numId w:val="5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Flip Waiver Inspection</w:t>
            </w:r>
          </w:p>
          <w:p w:rsidR="00F274C1" w:rsidRPr="0086729E" w:rsidRDefault="00F274C1" w:rsidP="0086729E">
            <w:pPr>
              <w:pStyle w:val="Details"/>
              <w:numPr>
                <w:ilvl w:val="0"/>
                <w:numId w:val="5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</w:t>
            </w:r>
            <w:r w:rsidR="00F751E4" w:rsidRPr="0086729E">
              <w:rPr>
                <w:b/>
                <w:sz w:val="16"/>
              </w:rPr>
              <w:t>Roof Certification</w:t>
            </w:r>
          </w:p>
          <w:p w:rsidR="00F751E4" w:rsidRPr="0086729E" w:rsidRDefault="00F751E4" w:rsidP="0086729E">
            <w:pPr>
              <w:pStyle w:val="Details"/>
              <w:numPr>
                <w:ilvl w:val="0"/>
                <w:numId w:val="5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FHA Final Inspection (92051)</w:t>
            </w:r>
          </w:p>
          <w:p w:rsidR="00F751E4" w:rsidRPr="0086729E" w:rsidRDefault="0086729E" w:rsidP="0086729E">
            <w:pPr>
              <w:pStyle w:val="Details"/>
              <w:numPr>
                <w:ilvl w:val="0"/>
                <w:numId w:val="5"/>
              </w:numPr>
              <w:spacing w:line="12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F751E4" w:rsidRPr="0086729E">
              <w:rPr>
                <w:b/>
                <w:sz w:val="16"/>
              </w:rPr>
              <w:t>DPA / Down Payment Assistance</w:t>
            </w:r>
          </w:p>
          <w:p w:rsidR="00F751E4" w:rsidRPr="0086729E" w:rsidRDefault="00F751E4" w:rsidP="0086729E">
            <w:pPr>
              <w:pStyle w:val="Details"/>
              <w:numPr>
                <w:ilvl w:val="0"/>
                <w:numId w:val="5"/>
              </w:numPr>
              <w:spacing w:line="120" w:lineRule="auto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 xml:space="preserve"> Other _______________________________</w:t>
            </w:r>
          </w:p>
        </w:tc>
      </w:tr>
      <w:tr w:rsidR="002648E9" w:rsidRPr="00B475DD" w:rsidTr="0086729E">
        <w:tc>
          <w:tcPr>
            <w:tcW w:w="11030" w:type="dxa"/>
            <w:gridSpan w:val="7"/>
            <w:shd w:val="clear" w:color="auto" w:fill="FFFFFF" w:themeFill="background1"/>
          </w:tcPr>
          <w:p w:rsidR="002648E9" w:rsidRPr="00FD3F41" w:rsidRDefault="002648E9" w:rsidP="0095138B">
            <w:pPr>
              <w:pStyle w:val="Label"/>
              <w:rPr>
                <w:sz w:val="2"/>
              </w:rPr>
            </w:pPr>
          </w:p>
        </w:tc>
      </w:tr>
      <w:tr w:rsidR="00DB7B5C" w:rsidRPr="00B475DD" w:rsidTr="0086729E">
        <w:tc>
          <w:tcPr>
            <w:tcW w:w="11030" w:type="dxa"/>
            <w:gridSpan w:val="7"/>
            <w:shd w:val="clear" w:color="auto" w:fill="D9D9D9" w:themeFill="background1" w:themeFillShade="D9"/>
          </w:tcPr>
          <w:p w:rsidR="00DB7B5C" w:rsidRPr="00D668EC" w:rsidRDefault="0095138B" w:rsidP="0095138B">
            <w:pPr>
              <w:pStyle w:val="Label"/>
              <w:rPr>
                <w:rFonts w:cs="Calibri"/>
                <w:color w:val="auto"/>
              </w:rPr>
            </w:pPr>
            <w:r w:rsidRPr="00D668EC">
              <w:rPr>
                <w:rFonts w:cs="Calibri"/>
                <w:color w:val="auto"/>
                <w:sz w:val="18"/>
              </w:rPr>
              <w:t xml:space="preserve">Escrow </w:t>
            </w:r>
            <w:r w:rsidR="00F751E4" w:rsidRPr="00D668EC">
              <w:rPr>
                <w:rFonts w:cs="Calibri"/>
                <w:color w:val="auto"/>
                <w:sz w:val="18"/>
              </w:rPr>
              <w:t>Information:</w:t>
            </w:r>
          </w:p>
        </w:tc>
      </w:tr>
      <w:tr w:rsidR="00DB7B5C" w:rsidRPr="00B475DD" w:rsidTr="0086729E">
        <w:tc>
          <w:tcPr>
            <w:tcW w:w="11030" w:type="dxa"/>
            <w:gridSpan w:val="7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84"/>
              <w:gridCol w:w="4368"/>
              <w:gridCol w:w="1843"/>
              <w:gridCol w:w="2695"/>
            </w:tblGrid>
            <w:tr w:rsidR="006C13A6" w:rsidRPr="002648E9" w:rsidTr="0086729E">
              <w:trPr>
                <w:trHeight w:val="399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F751E4" w:rsidRPr="0086729E" w:rsidRDefault="005E0D52" w:rsidP="00B36013">
                  <w:pPr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 xml:space="preserve"> </w:t>
                  </w:r>
                  <w:r w:rsidR="00B36013" w:rsidRPr="0086729E">
                    <w:rPr>
                      <w:b/>
                      <w:sz w:val="16"/>
                    </w:rPr>
                    <w:t xml:space="preserve">  A</w:t>
                  </w:r>
                  <w:r w:rsidR="009A2CBB">
                    <w:rPr>
                      <w:b/>
                      <w:sz w:val="16"/>
                    </w:rPr>
                    <w:t xml:space="preserve">gent </w:t>
                  </w:r>
                  <w:r w:rsidR="0095138B" w:rsidRPr="0086729E">
                    <w:rPr>
                      <w:b/>
                      <w:sz w:val="16"/>
                    </w:rPr>
                    <w:t>Name</w:t>
                  </w:r>
                  <w:r w:rsidR="00F751E4" w:rsidRPr="0086729E">
                    <w:rPr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2024" w:type="pct"/>
                  <w:vAlign w:val="center"/>
                </w:tcPr>
                <w:p w:rsidR="00F751E4" w:rsidRPr="0086729E" w:rsidRDefault="00F751E4" w:rsidP="002648E9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4" w:type="pct"/>
                  <w:shd w:val="clear" w:color="auto" w:fill="F2F2F2"/>
                  <w:vAlign w:val="center"/>
                </w:tcPr>
                <w:p w:rsidR="00F751E4" w:rsidRPr="0086729E" w:rsidRDefault="0095138B" w:rsidP="002648E9">
                  <w:pPr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 xml:space="preserve">Closing </w:t>
                  </w:r>
                  <w:r w:rsidR="00F751E4" w:rsidRPr="0086729E">
                    <w:rPr>
                      <w:b/>
                      <w:sz w:val="16"/>
                    </w:rPr>
                    <w:t>Date:</w:t>
                  </w:r>
                </w:p>
              </w:tc>
              <w:tc>
                <w:tcPr>
                  <w:tcW w:w="1249" w:type="pct"/>
                  <w:vAlign w:val="center"/>
                </w:tcPr>
                <w:p w:rsidR="00F751E4" w:rsidRPr="0086729E" w:rsidRDefault="00F751E4" w:rsidP="002648E9">
                  <w:pPr>
                    <w:rPr>
                      <w:sz w:val="16"/>
                    </w:rPr>
                  </w:pPr>
                </w:p>
              </w:tc>
            </w:tr>
            <w:tr w:rsidR="00853272" w:rsidRPr="002648E9" w:rsidTr="0086729E">
              <w:trPr>
                <w:trHeight w:val="399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F751E4" w:rsidRPr="0086729E" w:rsidRDefault="005E0D52" w:rsidP="005039CD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 xml:space="preserve"> </w:t>
                  </w:r>
                  <w:r w:rsidR="0095138B" w:rsidRPr="0086729E">
                    <w:rPr>
                      <w:b/>
                      <w:sz w:val="16"/>
                    </w:rPr>
                    <w:t>Company</w:t>
                  </w:r>
                  <w:r w:rsidR="00F751E4" w:rsidRPr="0086729E">
                    <w:rPr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2024" w:type="pct"/>
                  <w:vAlign w:val="center"/>
                </w:tcPr>
                <w:p w:rsidR="00F751E4" w:rsidRPr="0086729E" w:rsidRDefault="00F751E4" w:rsidP="002648E9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4" w:type="pct"/>
                  <w:shd w:val="clear" w:color="auto" w:fill="F2F2F2"/>
                  <w:vAlign w:val="center"/>
                </w:tcPr>
                <w:p w:rsidR="00F751E4" w:rsidRPr="0086729E" w:rsidRDefault="0095138B" w:rsidP="005039CD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Phone</w:t>
                  </w:r>
                  <w:r w:rsidR="00F751E4" w:rsidRPr="0086729E">
                    <w:rPr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1249" w:type="pct"/>
                  <w:vAlign w:val="center"/>
                </w:tcPr>
                <w:p w:rsidR="00F751E4" w:rsidRPr="0086729E" w:rsidRDefault="00F751E4" w:rsidP="002648E9">
                  <w:pPr>
                    <w:rPr>
                      <w:sz w:val="16"/>
                    </w:rPr>
                  </w:pPr>
                </w:p>
              </w:tc>
            </w:tr>
            <w:tr w:rsidR="00853272" w:rsidRPr="002648E9" w:rsidTr="0086729E">
              <w:trPr>
                <w:trHeight w:val="417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F751E4" w:rsidRPr="0086729E" w:rsidRDefault="005E0D52" w:rsidP="005039CD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 xml:space="preserve"> </w:t>
                  </w:r>
                  <w:r w:rsidR="00E14334" w:rsidRPr="0086729E">
                    <w:rPr>
                      <w:b/>
                      <w:sz w:val="16"/>
                    </w:rPr>
                    <w:t>Email</w:t>
                  </w:r>
                  <w:r w:rsidR="00F751E4" w:rsidRPr="0086729E">
                    <w:rPr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2024" w:type="pct"/>
                  <w:vAlign w:val="center"/>
                </w:tcPr>
                <w:p w:rsidR="00F751E4" w:rsidRPr="0086729E" w:rsidRDefault="00F751E4" w:rsidP="002648E9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4" w:type="pct"/>
                  <w:shd w:val="clear" w:color="auto" w:fill="F2F2F2"/>
                  <w:vAlign w:val="center"/>
                </w:tcPr>
                <w:p w:rsidR="00F751E4" w:rsidRPr="0086729E" w:rsidRDefault="0095138B" w:rsidP="005039CD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 xml:space="preserve">Escrow </w:t>
                  </w:r>
                  <w:r w:rsidR="002648E9" w:rsidRPr="0086729E">
                    <w:rPr>
                      <w:b/>
                      <w:sz w:val="16"/>
                    </w:rPr>
                    <w:t>Number</w:t>
                  </w:r>
                  <w:r w:rsidRPr="0086729E">
                    <w:rPr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1249" w:type="pct"/>
                  <w:vAlign w:val="center"/>
                </w:tcPr>
                <w:p w:rsidR="00F751E4" w:rsidRPr="0086729E" w:rsidRDefault="00F751E4" w:rsidP="002648E9">
                  <w:pPr>
                    <w:rPr>
                      <w:sz w:val="16"/>
                    </w:rPr>
                  </w:pPr>
                </w:p>
              </w:tc>
            </w:tr>
          </w:tbl>
          <w:p w:rsidR="000C5A46" w:rsidRPr="002648E9" w:rsidRDefault="000C5A46" w:rsidP="002648E9"/>
        </w:tc>
      </w:tr>
      <w:tr w:rsidR="006C13A6" w:rsidRPr="006C13A6" w:rsidTr="0086729E">
        <w:tc>
          <w:tcPr>
            <w:tcW w:w="11030" w:type="dxa"/>
            <w:gridSpan w:val="7"/>
            <w:shd w:val="clear" w:color="auto" w:fill="FFFFFF" w:themeFill="background1"/>
          </w:tcPr>
          <w:p w:rsidR="006C13A6" w:rsidRPr="006C13A6" w:rsidRDefault="006C13A6" w:rsidP="002648E9">
            <w:pPr>
              <w:rPr>
                <w:b/>
                <w:sz w:val="2"/>
              </w:rPr>
            </w:pPr>
          </w:p>
        </w:tc>
      </w:tr>
      <w:tr w:rsidR="002648E9" w:rsidRPr="00B475DD" w:rsidTr="0086729E">
        <w:tc>
          <w:tcPr>
            <w:tcW w:w="11030" w:type="dxa"/>
            <w:gridSpan w:val="7"/>
            <w:shd w:val="clear" w:color="auto" w:fill="D9D9D9" w:themeFill="background1" w:themeFillShade="D9"/>
          </w:tcPr>
          <w:p w:rsidR="002648E9" w:rsidRPr="002648E9" w:rsidRDefault="002648E9" w:rsidP="002648E9">
            <w:pPr>
              <w:rPr>
                <w:b/>
              </w:rPr>
            </w:pPr>
            <w:r w:rsidRPr="0086729E">
              <w:rPr>
                <w:b/>
                <w:sz w:val="18"/>
              </w:rPr>
              <w:t>Realtor Information</w:t>
            </w:r>
            <w:r w:rsidR="00E14334" w:rsidRPr="0086729E">
              <w:rPr>
                <w:b/>
                <w:sz w:val="18"/>
              </w:rPr>
              <w:t>:</w:t>
            </w:r>
          </w:p>
        </w:tc>
      </w:tr>
      <w:tr w:rsidR="009F49CD" w:rsidRPr="00B475DD" w:rsidTr="0086729E">
        <w:tc>
          <w:tcPr>
            <w:tcW w:w="2330" w:type="dxa"/>
            <w:shd w:val="clear" w:color="auto" w:fill="F2F2F2"/>
            <w:vAlign w:val="center"/>
          </w:tcPr>
          <w:p w:rsidR="0012566B" w:rsidRPr="0086729E" w:rsidRDefault="005039CD" w:rsidP="005E0D52">
            <w:pPr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Selling Agent:</w:t>
            </w:r>
          </w:p>
        </w:tc>
        <w:tc>
          <w:tcPr>
            <w:tcW w:w="4345" w:type="dxa"/>
            <w:gridSpan w:val="3"/>
            <w:vAlign w:val="center"/>
          </w:tcPr>
          <w:p w:rsidR="0012566B" w:rsidRPr="0086729E" w:rsidRDefault="0012566B" w:rsidP="005E0D52">
            <w:pPr>
              <w:rPr>
                <w:b/>
                <w:sz w:val="16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2566B" w:rsidRPr="0086729E" w:rsidRDefault="005039CD" w:rsidP="005E0D52">
            <w:pPr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Phone</w:t>
            </w:r>
            <w:r w:rsidR="0012566B" w:rsidRPr="0086729E">
              <w:rPr>
                <w:b/>
                <w:sz w:val="16"/>
              </w:rPr>
              <w:t>:</w:t>
            </w:r>
          </w:p>
        </w:tc>
        <w:tc>
          <w:tcPr>
            <w:tcW w:w="2729" w:type="dxa"/>
          </w:tcPr>
          <w:p w:rsidR="0012566B" w:rsidRPr="00B475DD" w:rsidRDefault="0012566B" w:rsidP="00516A0F"/>
        </w:tc>
      </w:tr>
      <w:tr w:rsidR="009F49CD" w:rsidRPr="00B475DD" w:rsidTr="0086729E">
        <w:tc>
          <w:tcPr>
            <w:tcW w:w="2330" w:type="dxa"/>
            <w:shd w:val="clear" w:color="auto" w:fill="F2F2F2"/>
            <w:vAlign w:val="center"/>
          </w:tcPr>
          <w:p w:rsidR="0012566B" w:rsidRPr="0086729E" w:rsidRDefault="005039CD" w:rsidP="009F49CD">
            <w:pPr>
              <w:jc w:val="right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Office:</w:t>
            </w:r>
          </w:p>
        </w:tc>
        <w:tc>
          <w:tcPr>
            <w:tcW w:w="4345" w:type="dxa"/>
            <w:gridSpan w:val="3"/>
            <w:vAlign w:val="center"/>
          </w:tcPr>
          <w:p w:rsidR="0012566B" w:rsidRPr="0086729E" w:rsidRDefault="0012566B" w:rsidP="005E0D52">
            <w:pPr>
              <w:rPr>
                <w:b/>
                <w:sz w:val="16"/>
              </w:rPr>
            </w:pPr>
          </w:p>
        </w:tc>
        <w:tc>
          <w:tcPr>
            <w:tcW w:w="1626" w:type="dxa"/>
            <w:gridSpan w:val="2"/>
            <w:shd w:val="clear" w:color="auto" w:fill="F2F2F2"/>
            <w:vAlign w:val="center"/>
          </w:tcPr>
          <w:p w:rsidR="0012566B" w:rsidRPr="0086729E" w:rsidRDefault="005039CD" w:rsidP="005039CD">
            <w:pPr>
              <w:jc w:val="right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E</w:t>
            </w:r>
            <w:r w:rsidR="00E14334" w:rsidRPr="0086729E">
              <w:rPr>
                <w:b/>
                <w:sz w:val="16"/>
              </w:rPr>
              <w:t>mail</w:t>
            </w:r>
            <w:r w:rsidR="0012566B" w:rsidRPr="0086729E">
              <w:rPr>
                <w:b/>
                <w:sz w:val="16"/>
              </w:rPr>
              <w:t>:</w:t>
            </w:r>
          </w:p>
        </w:tc>
        <w:tc>
          <w:tcPr>
            <w:tcW w:w="2729" w:type="dxa"/>
          </w:tcPr>
          <w:p w:rsidR="0012566B" w:rsidRPr="00B475DD" w:rsidRDefault="0012566B" w:rsidP="00516A0F"/>
        </w:tc>
      </w:tr>
      <w:tr w:rsidR="009F49CD" w:rsidRPr="00B475DD" w:rsidTr="0086729E">
        <w:tc>
          <w:tcPr>
            <w:tcW w:w="2330" w:type="dxa"/>
            <w:shd w:val="clear" w:color="auto" w:fill="F2F2F2"/>
            <w:vAlign w:val="center"/>
          </w:tcPr>
          <w:p w:rsidR="005039CD" w:rsidRPr="0086729E" w:rsidRDefault="005039CD" w:rsidP="005E0D52">
            <w:pPr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Listing Agent:</w:t>
            </w:r>
          </w:p>
        </w:tc>
        <w:tc>
          <w:tcPr>
            <w:tcW w:w="4345" w:type="dxa"/>
            <w:gridSpan w:val="3"/>
            <w:vAlign w:val="center"/>
          </w:tcPr>
          <w:p w:rsidR="005039CD" w:rsidRPr="0086729E" w:rsidRDefault="005039CD" w:rsidP="005E0D52">
            <w:pPr>
              <w:rPr>
                <w:b/>
                <w:sz w:val="16"/>
              </w:rPr>
            </w:pPr>
          </w:p>
        </w:tc>
        <w:tc>
          <w:tcPr>
            <w:tcW w:w="1626" w:type="dxa"/>
            <w:gridSpan w:val="2"/>
            <w:shd w:val="clear" w:color="auto" w:fill="F2F2F2"/>
            <w:vAlign w:val="center"/>
          </w:tcPr>
          <w:p w:rsidR="005039CD" w:rsidRPr="0086729E" w:rsidRDefault="005039CD" w:rsidP="005E0D52">
            <w:pPr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Phone:</w:t>
            </w:r>
          </w:p>
        </w:tc>
        <w:tc>
          <w:tcPr>
            <w:tcW w:w="2729" w:type="dxa"/>
          </w:tcPr>
          <w:p w:rsidR="005039CD" w:rsidRPr="00B475DD" w:rsidRDefault="005039CD" w:rsidP="00516A0F"/>
        </w:tc>
      </w:tr>
      <w:tr w:rsidR="009F49CD" w:rsidRPr="00B475DD" w:rsidTr="0086729E">
        <w:tc>
          <w:tcPr>
            <w:tcW w:w="2330" w:type="dxa"/>
            <w:shd w:val="clear" w:color="auto" w:fill="F2F2F2"/>
            <w:vAlign w:val="center"/>
          </w:tcPr>
          <w:p w:rsidR="0012566B" w:rsidRPr="0086729E" w:rsidRDefault="005039CD" w:rsidP="009F49CD">
            <w:pPr>
              <w:jc w:val="right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Office:</w:t>
            </w:r>
          </w:p>
        </w:tc>
        <w:tc>
          <w:tcPr>
            <w:tcW w:w="4345" w:type="dxa"/>
            <w:gridSpan w:val="3"/>
            <w:vAlign w:val="center"/>
          </w:tcPr>
          <w:p w:rsidR="0012566B" w:rsidRPr="0086729E" w:rsidRDefault="0012566B" w:rsidP="005E0D52">
            <w:pPr>
              <w:rPr>
                <w:b/>
                <w:sz w:val="16"/>
              </w:rPr>
            </w:pPr>
          </w:p>
        </w:tc>
        <w:tc>
          <w:tcPr>
            <w:tcW w:w="1626" w:type="dxa"/>
            <w:gridSpan w:val="2"/>
            <w:shd w:val="clear" w:color="auto" w:fill="F2F2F2"/>
            <w:vAlign w:val="center"/>
          </w:tcPr>
          <w:p w:rsidR="0012566B" w:rsidRPr="0086729E" w:rsidRDefault="00E14334" w:rsidP="005039CD">
            <w:pPr>
              <w:jc w:val="right"/>
              <w:rPr>
                <w:b/>
                <w:sz w:val="16"/>
              </w:rPr>
            </w:pPr>
            <w:r w:rsidRPr="0086729E">
              <w:rPr>
                <w:b/>
                <w:sz w:val="16"/>
              </w:rPr>
              <w:t>Email</w:t>
            </w:r>
            <w:r w:rsidR="005039CD" w:rsidRPr="0086729E">
              <w:rPr>
                <w:b/>
                <w:sz w:val="16"/>
              </w:rPr>
              <w:t>:</w:t>
            </w:r>
          </w:p>
        </w:tc>
        <w:tc>
          <w:tcPr>
            <w:tcW w:w="2729" w:type="dxa"/>
          </w:tcPr>
          <w:p w:rsidR="0012566B" w:rsidRPr="00B475DD" w:rsidRDefault="0012566B" w:rsidP="00516A0F"/>
        </w:tc>
      </w:tr>
    </w:tbl>
    <w:p w:rsidR="00600767" w:rsidRDefault="00600767" w:rsidP="0014076C"/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1"/>
      </w:tblGrid>
      <w:tr w:rsidR="00600767" w:rsidTr="00B9295F">
        <w:trPr>
          <w:trHeight w:val="3347"/>
          <w:jc w:val="center"/>
        </w:trPr>
        <w:tc>
          <w:tcPr>
            <w:tcW w:w="10941" w:type="dxa"/>
          </w:tcPr>
          <w:p w:rsidR="00600767" w:rsidRDefault="00600767" w:rsidP="00600767">
            <w:pPr>
              <w:spacing w:line="480" w:lineRule="auto"/>
              <w:rPr>
                <w:b/>
              </w:rPr>
            </w:pPr>
            <w:r>
              <w:rPr>
                <w:b/>
              </w:rPr>
              <w:t>COMMENTS:</w:t>
            </w:r>
          </w:p>
          <w:p w:rsidR="00600767" w:rsidRPr="00600767" w:rsidRDefault="00600767" w:rsidP="00B9295F">
            <w:pPr>
              <w:spacing w:line="480" w:lineRule="auto"/>
              <w:rPr>
                <w:b/>
              </w:rPr>
            </w:pPr>
          </w:p>
        </w:tc>
      </w:tr>
    </w:tbl>
    <w:p w:rsidR="006C5CCB" w:rsidRDefault="006C5CCB" w:rsidP="0014076C"/>
    <w:sectPr w:rsidR="006C5CCB" w:rsidSect="00B9295F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FD" w:rsidRDefault="00D56AFD" w:rsidP="00037D55">
      <w:pPr>
        <w:spacing w:before="0" w:after="0"/>
      </w:pPr>
      <w:r>
        <w:separator/>
      </w:r>
    </w:p>
  </w:endnote>
  <w:endnote w:type="continuationSeparator" w:id="0">
    <w:p w:rsidR="00D56AFD" w:rsidRDefault="00D56AF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A1" w:rsidRPr="00A279A8" w:rsidRDefault="00FD3F41" w:rsidP="00680CA1">
    <w:pPr>
      <w:pStyle w:val="Footer"/>
      <w:jc w:val="center"/>
      <w:rPr>
        <w:b/>
      </w:rPr>
    </w:pPr>
    <w:r w:rsidRPr="00A279A8">
      <w:rPr>
        <w:b/>
      </w:rPr>
      <w:t>PO BOX 73905</w:t>
    </w:r>
    <w:r w:rsidRPr="00A279A8">
      <w:rPr>
        <w:b/>
      </w:rPr>
      <w:sym w:font="Symbol" w:char="F02A"/>
    </w:r>
    <w:r w:rsidR="008D43E2" w:rsidRPr="00A279A8">
      <w:rPr>
        <w:b/>
      </w:rPr>
      <w:t xml:space="preserve"> Puyallup, WA 98373</w:t>
    </w:r>
    <w:r w:rsidR="00680CA1" w:rsidRPr="00A279A8">
      <w:rPr>
        <w:b/>
      </w:rPr>
      <w:t xml:space="preserve"> </w:t>
    </w:r>
    <w:r w:rsidR="00680CA1" w:rsidRPr="00A279A8">
      <w:rPr>
        <w:b/>
      </w:rPr>
      <w:sym w:font="Symbol" w:char="F02A"/>
    </w:r>
    <w:r w:rsidR="00680CA1" w:rsidRPr="00A279A8">
      <w:rPr>
        <w:b/>
      </w:rPr>
      <w:t xml:space="preserve"> Phone: 253-841-3667 </w:t>
    </w:r>
    <w:r w:rsidR="00680CA1" w:rsidRPr="00A279A8">
      <w:rPr>
        <w:b/>
      </w:rPr>
      <w:sym w:font="Symbol" w:char="F02A"/>
    </w:r>
    <w:r w:rsidR="00680CA1" w:rsidRPr="00A279A8">
      <w:rPr>
        <w:b/>
      </w:rPr>
      <w:t xml:space="preserve"> Fax: 253-840-3666</w:t>
    </w:r>
  </w:p>
  <w:p w:rsidR="00FD3F41" w:rsidRDefault="00B67DD5" w:rsidP="00FD3F41">
    <w:pPr>
      <w:pStyle w:val="Footer"/>
      <w:spacing w:before="0"/>
      <w:jc w:val="center"/>
    </w:pPr>
    <w:hyperlink r:id="rId1" w:history="1">
      <w:r w:rsidR="00FD3F41" w:rsidRPr="00FF4179">
        <w:rPr>
          <w:rStyle w:val="Hyperlink"/>
        </w:rPr>
        <w:t>www.misllc.co</w:t>
      </w:r>
    </w:hyperlink>
    <w:r w:rsidR="00FD3F41">
      <w:t xml:space="preserve"> </w:t>
    </w:r>
    <w:r w:rsidR="00FD3F41">
      <w:sym w:font="Symbol" w:char="F02A"/>
    </w:r>
    <w:r w:rsidR="00FD3F41">
      <w:t xml:space="preserve"> </w:t>
    </w:r>
    <w:hyperlink r:id="rId2" w:history="1">
      <w:r w:rsidR="00FD3F41" w:rsidRPr="00FF4179">
        <w:rPr>
          <w:rStyle w:val="Hyperlink"/>
        </w:rPr>
        <w:t>mis.llc@comcast.net</w:t>
      </w:r>
    </w:hyperlink>
  </w:p>
  <w:p w:rsidR="00FD3F41" w:rsidRDefault="00FD3F41" w:rsidP="00FD3F41">
    <w:pPr>
      <w:pStyle w:val="Footer"/>
      <w:spacing w:before="0"/>
      <w:jc w:val="center"/>
    </w:pPr>
  </w:p>
  <w:p w:rsidR="00037D55" w:rsidRPr="00680CA1" w:rsidRDefault="00037D55" w:rsidP="00680CA1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FD" w:rsidRDefault="00D56AFD" w:rsidP="00037D55">
      <w:pPr>
        <w:spacing w:before="0" w:after="0"/>
      </w:pPr>
      <w:r>
        <w:separator/>
      </w:r>
    </w:p>
  </w:footnote>
  <w:footnote w:type="continuationSeparator" w:id="0">
    <w:p w:rsidR="00D56AFD" w:rsidRDefault="00D56AF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Pr="00841DC8" w:rsidRDefault="00B67DD5" w:rsidP="00680CA1">
    <w:pPr>
      <w:pStyle w:val="Companyname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75pt;margin-top:6.75pt;width:188.25pt;height:67.5pt;z-index:251658240" stroked="f">
          <v:textbox style="mso-next-textbox:#_x0000_s2052">
            <w:txbxContent>
              <w:p w:rsidR="00680CA1" w:rsidRDefault="00680CA1" w:rsidP="00680CA1">
                <w:pPr>
                  <w:numPr>
                    <w:ilvl w:val="0"/>
                    <w:numId w:val="7"/>
                  </w:numPr>
                  <w:rPr>
                    <w:b/>
                    <w:sz w:val="28"/>
                  </w:rPr>
                </w:pPr>
                <w:r w:rsidRPr="00680CA1">
                  <w:rPr>
                    <w:b/>
                    <w:sz w:val="28"/>
                  </w:rPr>
                  <w:t xml:space="preserve">INSPECTION REQUEST </w:t>
                </w:r>
              </w:p>
              <w:p w:rsidR="00680CA1" w:rsidRPr="00680CA1" w:rsidRDefault="00680CA1" w:rsidP="00680CA1">
                <w:pPr>
                  <w:numPr>
                    <w:ilvl w:val="0"/>
                    <w:numId w:val="7"/>
                  </w:numPr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CHANGE ORDER</w:t>
                </w:r>
              </w:p>
            </w:txbxContent>
          </v:textbox>
        </v:shape>
      </w:pict>
    </w:r>
    <w:r w:rsidR="00FD3F41">
      <w:t xml:space="preserve">                     </w:t>
    </w:r>
    <w:r w:rsidR="0086729E" w:rsidRPr="0086729E">
      <w:rPr>
        <w:noProof/>
      </w:rPr>
      <w:drawing>
        <wp:inline distT="0" distB="0" distL="0" distR="0">
          <wp:extent cx="2961800" cy="1339589"/>
          <wp:effectExtent l="19050" t="0" r="0" b="0"/>
          <wp:docPr id="5" name="Picture 72" descr="C:\Users\Public\Pictures\Pictur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:\Users\Public\Pictures\Pictur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234" cy="1344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3F41"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D8"/>
    <w:multiLevelType w:val="hybridMultilevel"/>
    <w:tmpl w:val="BC024106"/>
    <w:lvl w:ilvl="0" w:tplc="DD7A5182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D20"/>
    <w:multiLevelType w:val="hybridMultilevel"/>
    <w:tmpl w:val="601A2412"/>
    <w:lvl w:ilvl="0" w:tplc="80F01AAA">
      <w:start w:val="1"/>
      <w:numFmt w:val="bullet"/>
      <w:lvlText w:val=""/>
      <w:lvlJc w:val="right"/>
      <w:pPr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6225"/>
    <w:multiLevelType w:val="hybridMultilevel"/>
    <w:tmpl w:val="882A156C"/>
    <w:lvl w:ilvl="0" w:tplc="3CD2A74C">
      <w:start w:val="1"/>
      <w:numFmt w:val="bullet"/>
      <w:suff w:val="space"/>
      <w:lvlText w:val=""/>
      <w:lvlJc w:val="right"/>
      <w:pPr>
        <w:ind w:left="504" w:firstLine="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B21DD"/>
    <w:multiLevelType w:val="hybridMultilevel"/>
    <w:tmpl w:val="3014DAA2"/>
    <w:lvl w:ilvl="0" w:tplc="CAEA2F5C">
      <w:start w:val="1"/>
      <w:numFmt w:val="bullet"/>
      <w:suff w:val="space"/>
      <w:lvlText w:val=""/>
      <w:lvlJc w:val="right"/>
      <w:pPr>
        <w:ind w:left="504" w:firstLine="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7D46457A"/>
    <w:multiLevelType w:val="hybridMultilevel"/>
    <w:tmpl w:val="3EA4A848"/>
    <w:lvl w:ilvl="0" w:tplc="68C23E5E">
      <w:start w:val="1"/>
      <w:numFmt w:val="bullet"/>
      <w:lvlText w:val=""/>
      <w:lvlJc w:val="right"/>
      <w:pPr>
        <w:ind w:left="432" w:hanging="72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1028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6DC"/>
    <w:rsid w:val="000327B2"/>
    <w:rsid w:val="00037D55"/>
    <w:rsid w:val="00040825"/>
    <w:rsid w:val="00061423"/>
    <w:rsid w:val="00070921"/>
    <w:rsid w:val="00090974"/>
    <w:rsid w:val="000C504C"/>
    <w:rsid w:val="000C5A46"/>
    <w:rsid w:val="00114FAC"/>
    <w:rsid w:val="0012566B"/>
    <w:rsid w:val="0014076C"/>
    <w:rsid w:val="00147A54"/>
    <w:rsid w:val="001A24F2"/>
    <w:rsid w:val="001B27A4"/>
    <w:rsid w:val="00201D1A"/>
    <w:rsid w:val="002421DC"/>
    <w:rsid w:val="0025039D"/>
    <w:rsid w:val="002648E9"/>
    <w:rsid w:val="00276A6F"/>
    <w:rsid w:val="00282ECE"/>
    <w:rsid w:val="002B728B"/>
    <w:rsid w:val="00365061"/>
    <w:rsid w:val="00374F55"/>
    <w:rsid w:val="003829AA"/>
    <w:rsid w:val="00386B78"/>
    <w:rsid w:val="003B7EFD"/>
    <w:rsid w:val="00437BBD"/>
    <w:rsid w:val="00455D2F"/>
    <w:rsid w:val="004A1B2D"/>
    <w:rsid w:val="00500155"/>
    <w:rsid w:val="005039CD"/>
    <w:rsid w:val="00516A0F"/>
    <w:rsid w:val="00524AD0"/>
    <w:rsid w:val="00562A56"/>
    <w:rsid w:val="005650EC"/>
    <w:rsid w:val="00566F1F"/>
    <w:rsid w:val="00592652"/>
    <w:rsid w:val="005A3B49"/>
    <w:rsid w:val="005D36DC"/>
    <w:rsid w:val="005E0D52"/>
    <w:rsid w:val="005E3FE3"/>
    <w:rsid w:val="005F2AC9"/>
    <w:rsid w:val="00600767"/>
    <w:rsid w:val="0060216F"/>
    <w:rsid w:val="00637409"/>
    <w:rsid w:val="00680CA1"/>
    <w:rsid w:val="00690094"/>
    <w:rsid w:val="006A12E0"/>
    <w:rsid w:val="006B253D"/>
    <w:rsid w:val="006C13A6"/>
    <w:rsid w:val="006C5CCB"/>
    <w:rsid w:val="006D4077"/>
    <w:rsid w:val="006E66CC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53272"/>
    <w:rsid w:val="0086729E"/>
    <w:rsid w:val="008D03D8"/>
    <w:rsid w:val="008D0916"/>
    <w:rsid w:val="008D43E2"/>
    <w:rsid w:val="008F1904"/>
    <w:rsid w:val="008F2537"/>
    <w:rsid w:val="00916F6D"/>
    <w:rsid w:val="009330CA"/>
    <w:rsid w:val="00942365"/>
    <w:rsid w:val="0095138B"/>
    <w:rsid w:val="0099370D"/>
    <w:rsid w:val="009A2CBB"/>
    <w:rsid w:val="009F49CD"/>
    <w:rsid w:val="00A01E8A"/>
    <w:rsid w:val="00A279A8"/>
    <w:rsid w:val="00A359F5"/>
    <w:rsid w:val="00A74205"/>
    <w:rsid w:val="00A81673"/>
    <w:rsid w:val="00B12A65"/>
    <w:rsid w:val="00B36013"/>
    <w:rsid w:val="00B475DD"/>
    <w:rsid w:val="00B62821"/>
    <w:rsid w:val="00B67DD5"/>
    <w:rsid w:val="00B9295F"/>
    <w:rsid w:val="00BB2F85"/>
    <w:rsid w:val="00BC2E09"/>
    <w:rsid w:val="00BD0958"/>
    <w:rsid w:val="00C0560F"/>
    <w:rsid w:val="00C22FD2"/>
    <w:rsid w:val="00C3206A"/>
    <w:rsid w:val="00C41450"/>
    <w:rsid w:val="00C76253"/>
    <w:rsid w:val="00CC4A82"/>
    <w:rsid w:val="00CF467A"/>
    <w:rsid w:val="00D17CF6"/>
    <w:rsid w:val="00D32F04"/>
    <w:rsid w:val="00D56AFD"/>
    <w:rsid w:val="00D57E96"/>
    <w:rsid w:val="00D6406C"/>
    <w:rsid w:val="00D668EC"/>
    <w:rsid w:val="00D91CE6"/>
    <w:rsid w:val="00D921F1"/>
    <w:rsid w:val="00DB4F41"/>
    <w:rsid w:val="00DB7B5C"/>
    <w:rsid w:val="00DC2EEE"/>
    <w:rsid w:val="00DE106F"/>
    <w:rsid w:val="00DE4AF7"/>
    <w:rsid w:val="00E0032A"/>
    <w:rsid w:val="00E14334"/>
    <w:rsid w:val="00E23F93"/>
    <w:rsid w:val="00E25F48"/>
    <w:rsid w:val="00EA68A2"/>
    <w:rsid w:val="00EC18DA"/>
    <w:rsid w:val="00F06F66"/>
    <w:rsid w:val="00F10053"/>
    <w:rsid w:val="00F274C1"/>
    <w:rsid w:val="00F4020B"/>
    <w:rsid w:val="00F57F1F"/>
    <w:rsid w:val="00F751E4"/>
    <w:rsid w:val="00FA683D"/>
    <w:rsid w:val="00FD1F37"/>
    <w:rsid w:val="00FD39FD"/>
    <w:rsid w:val="00FD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.llc@comcast.net" TargetMode="External"/><Relationship Id="rId1" Type="http://schemas.openxmlformats.org/officeDocument/2006/relationships/hyperlink" Target="http://www.misllc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true%20built%20brochure\Temporary%20Internet%20Files\Content.Outlook\7BCCYGI0\inspection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C817-8B12-442C-A787-6961B4A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inspectionrequest</Template>
  <TotalTime>4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2011-04-21T19:51:00Z</cp:lastPrinted>
  <dcterms:created xsi:type="dcterms:W3CDTF">2011-10-26T15:52:00Z</dcterms:created>
  <dcterms:modified xsi:type="dcterms:W3CDTF">2011-10-26T15:52:00Z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